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74" w:rsidRDefault="003B6F8C" w:rsidP="003B6F8C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Missouri’s </w:t>
      </w:r>
      <w:r w:rsidR="000A46EE">
        <w:rPr>
          <w:rFonts w:asciiTheme="minorHAnsi" w:hAnsiTheme="minorHAnsi"/>
          <w:b/>
          <w:sz w:val="28"/>
          <w:szCs w:val="28"/>
        </w:rPr>
        <w:t>Initial -- Professional Development Plan for Teachers</w:t>
      </w:r>
    </w:p>
    <w:p w:rsidR="00673E48" w:rsidRPr="007A3650" w:rsidRDefault="003B6F8C" w:rsidP="003B6F8C">
      <w:pPr>
        <w:jc w:val="left"/>
        <w:rPr>
          <w:rFonts w:asciiTheme="minorHAnsi" w:hAnsiTheme="minorHAnsi"/>
          <w:sz w:val="22"/>
          <w:szCs w:val="22"/>
        </w:rPr>
      </w:pPr>
      <w:r w:rsidRPr="007A3650">
        <w:rPr>
          <w:rFonts w:asciiTheme="minorHAnsi" w:hAnsiTheme="minorHAnsi"/>
          <w:sz w:val="22"/>
          <w:szCs w:val="22"/>
        </w:rPr>
        <w:t>The goal of the</w:t>
      </w:r>
      <w:r w:rsidR="000A46EE">
        <w:rPr>
          <w:rFonts w:asciiTheme="minorHAnsi" w:hAnsiTheme="minorHAnsi"/>
          <w:sz w:val="22"/>
          <w:szCs w:val="22"/>
        </w:rPr>
        <w:t xml:space="preserve"> Professional Development Plan </w:t>
      </w:r>
      <w:r w:rsidRPr="007A3650">
        <w:rPr>
          <w:rFonts w:asciiTheme="minorHAnsi" w:hAnsiTheme="minorHAnsi"/>
          <w:sz w:val="22"/>
          <w:szCs w:val="22"/>
        </w:rPr>
        <w:t>is to improve instruction.  This document is for organizing your learning and growth as you complete your student-teaching experience.  Each plan is unique to the individual teacher candidate, and each plan is based on your self-assessment and on feedback from your EPP supervisor/fa</w:t>
      </w:r>
      <w:r w:rsidR="00673E48" w:rsidRPr="007A3650">
        <w:rPr>
          <w:rFonts w:asciiTheme="minorHAnsi" w:hAnsiTheme="minorHAnsi"/>
          <w:sz w:val="22"/>
          <w:szCs w:val="22"/>
        </w:rPr>
        <w:t>culty and cooperating teacher</w:t>
      </w:r>
      <w:r w:rsidRPr="007A3650">
        <w:rPr>
          <w:rFonts w:asciiTheme="minorHAnsi" w:hAnsiTheme="minorHAnsi"/>
          <w:sz w:val="22"/>
          <w:szCs w:val="22"/>
        </w:rPr>
        <w:t>.</w:t>
      </w:r>
      <w:r w:rsidR="00673E48" w:rsidRPr="007A3650">
        <w:rPr>
          <w:rFonts w:asciiTheme="minorHAnsi" w:hAnsiTheme="minorHAnsi"/>
          <w:sz w:val="22"/>
          <w:szCs w:val="22"/>
        </w:rPr>
        <w:t xml:space="preserve">  The intent of this document is to support your professional growth through identification of goals, actions/strategies. Resources/support/assistance, and intended results that are of value to you as a growing professional.</w:t>
      </w:r>
    </w:p>
    <w:p w:rsidR="00673E48" w:rsidRPr="00673E48" w:rsidRDefault="00673E48" w:rsidP="003B6F8C">
      <w:pPr>
        <w:jc w:val="left"/>
        <w:rPr>
          <w:rFonts w:asciiTheme="minorHAnsi" w:hAnsiTheme="minorHAnsi"/>
          <w:sz w:val="16"/>
          <w:szCs w:val="16"/>
        </w:rPr>
      </w:pPr>
    </w:p>
    <w:p w:rsidR="00673E48" w:rsidRPr="007A3650" w:rsidRDefault="0044193E" w:rsidP="003B6F8C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Teacher Candidate</w:t>
      </w:r>
      <w:r w:rsidR="00673E48" w:rsidRPr="007A3650">
        <w:rPr>
          <w:rFonts w:asciiTheme="minorHAnsi" w:hAnsiTheme="minorHAnsi"/>
          <w:b/>
          <w:sz w:val="22"/>
          <w:szCs w:val="22"/>
        </w:rPr>
        <w:t>:</w:t>
      </w:r>
      <w:r w:rsidR="00673E48" w:rsidRPr="007A3650">
        <w:rPr>
          <w:rFonts w:asciiTheme="minorHAnsi" w:hAnsiTheme="minorHAnsi"/>
          <w:sz w:val="22"/>
          <w:szCs w:val="22"/>
        </w:rPr>
        <w:tab/>
      </w:r>
      <w:r w:rsidR="00673E48" w:rsidRPr="007A3650">
        <w:rPr>
          <w:rFonts w:asciiTheme="minorHAnsi" w:hAnsiTheme="minorHAnsi"/>
          <w:sz w:val="22"/>
          <w:szCs w:val="22"/>
        </w:rPr>
        <w:tab/>
      </w:r>
      <w:r w:rsidR="00673E48" w:rsidRPr="007A3650">
        <w:rPr>
          <w:rFonts w:asciiTheme="minorHAnsi" w:hAnsiTheme="minorHAnsi"/>
          <w:sz w:val="22"/>
          <w:szCs w:val="22"/>
        </w:rPr>
        <w:tab/>
      </w:r>
      <w:r w:rsidR="00673E48" w:rsidRPr="007A3650">
        <w:rPr>
          <w:rFonts w:asciiTheme="minorHAnsi" w:hAnsiTheme="minorHAnsi"/>
          <w:sz w:val="22"/>
          <w:szCs w:val="22"/>
        </w:rPr>
        <w:tab/>
      </w:r>
      <w:r w:rsidR="00673E48" w:rsidRPr="007A3650">
        <w:rPr>
          <w:rFonts w:asciiTheme="minorHAnsi" w:hAnsiTheme="minorHAnsi"/>
          <w:sz w:val="22"/>
          <w:szCs w:val="22"/>
        </w:rPr>
        <w:tab/>
      </w:r>
      <w:r w:rsidR="00673E48" w:rsidRPr="007A3650">
        <w:rPr>
          <w:rFonts w:asciiTheme="minorHAnsi" w:hAnsiTheme="minorHAnsi"/>
          <w:sz w:val="22"/>
          <w:szCs w:val="22"/>
        </w:rPr>
        <w:tab/>
      </w:r>
      <w:r w:rsidR="00673E48" w:rsidRPr="007A3650">
        <w:rPr>
          <w:rFonts w:asciiTheme="minorHAnsi" w:hAnsiTheme="minorHAnsi"/>
          <w:sz w:val="22"/>
          <w:szCs w:val="22"/>
        </w:rPr>
        <w:tab/>
      </w:r>
      <w:r w:rsidR="00A705E8" w:rsidRPr="007A3650">
        <w:rPr>
          <w:rFonts w:asciiTheme="minorHAnsi" w:hAnsiTheme="minorHAnsi"/>
          <w:b/>
          <w:sz w:val="22"/>
          <w:szCs w:val="22"/>
        </w:rPr>
        <w:t>Certification</w:t>
      </w:r>
      <w:r w:rsidR="00673E48" w:rsidRPr="007A3650">
        <w:rPr>
          <w:rFonts w:asciiTheme="minorHAnsi" w:hAnsiTheme="minorHAnsi"/>
          <w:b/>
          <w:sz w:val="22"/>
          <w:szCs w:val="22"/>
        </w:rPr>
        <w:t>:</w:t>
      </w:r>
    </w:p>
    <w:p w:rsidR="003B6F8C" w:rsidRPr="007A3650" w:rsidRDefault="00673E48" w:rsidP="003B6F8C">
      <w:pPr>
        <w:jc w:val="left"/>
        <w:rPr>
          <w:rFonts w:asciiTheme="minorHAnsi" w:hAnsiTheme="minorHAnsi"/>
          <w:sz w:val="22"/>
          <w:szCs w:val="22"/>
        </w:rPr>
      </w:pPr>
      <w:r w:rsidRPr="007A3650">
        <w:rPr>
          <w:rFonts w:asciiTheme="minorHAnsi" w:hAnsiTheme="minorHAnsi"/>
          <w:b/>
          <w:sz w:val="22"/>
          <w:szCs w:val="22"/>
        </w:rPr>
        <w:t>Educator Preparation Program:</w:t>
      </w:r>
      <w:r w:rsidR="003B6F8C" w:rsidRPr="007A3650">
        <w:rPr>
          <w:rFonts w:asciiTheme="minorHAnsi" w:hAnsiTheme="minorHAnsi"/>
          <w:sz w:val="22"/>
          <w:szCs w:val="22"/>
        </w:rPr>
        <w:t xml:space="preserve"> </w:t>
      </w:r>
      <w:r w:rsidRPr="007A3650">
        <w:rPr>
          <w:rFonts w:asciiTheme="minorHAnsi" w:hAnsiTheme="minorHAnsi"/>
          <w:sz w:val="22"/>
          <w:szCs w:val="22"/>
        </w:rPr>
        <w:tab/>
      </w:r>
      <w:r w:rsidRPr="007A3650">
        <w:rPr>
          <w:rFonts w:asciiTheme="minorHAnsi" w:hAnsiTheme="minorHAnsi"/>
          <w:sz w:val="22"/>
          <w:szCs w:val="22"/>
        </w:rPr>
        <w:tab/>
      </w:r>
      <w:r w:rsidRPr="007A3650">
        <w:rPr>
          <w:rFonts w:asciiTheme="minorHAnsi" w:hAnsiTheme="minorHAnsi"/>
          <w:sz w:val="22"/>
          <w:szCs w:val="22"/>
        </w:rPr>
        <w:tab/>
      </w:r>
      <w:r w:rsidR="00BB2816" w:rsidRPr="007A3650">
        <w:rPr>
          <w:rFonts w:asciiTheme="minorHAnsi" w:hAnsiTheme="minorHAnsi"/>
          <w:sz w:val="22"/>
          <w:szCs w:val="22"/>
        </w:rPr>
        <w:tab/>
      </w:r>
      <w:r w:rsidR="004C4FDF" w:rsidRPr="007A3650">
        <w:rPr>
          <w:rFonts w:asciiTheme="minorHAnsi" w:hAnsiTheme="minorHAnsi"/>
          <w:sz w:val="22"/>
          <w:szCs w:val="22"/>
        </w:rPr>
        <w:tab/>
      </w:r>
      <w:r w:rsidR="004C4FDF" w:rsidRPr="007A3650">
        <w:rPr>
          <w:rFonts w:asciiTheme="minorHAnsi" w:hAnsiTheme="minorHAnsi"/>
          <w:sz w:val="22"/>
          <w:szCs w:val="22"/>
        </w:rPr>
        <w:tab/>
      </w:r>
      <w:r w:rsidRPr="007A3650">
        <w:rPr>
          <w:rFonts w:asciiTheme="minorHAnsi" w:hAnsiTheme="minorHAnsi"/>
          <w:b/>
          <w:sz w:val="22"/>
          <w:szCs w:val="22"/>
        </w:rPr>
        <w:t>Grade Levels:</w:t>
      </w:r>
    </w:p>
    <w:p w:rsidR="00673E48" w:rsidRPr="007A3650" w:rsidRDefault="00673E48" w:rsidP="003B6F8C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596"/>
        <w:gridCol w:w="2595"/>
        <w:gridCol w:w="2596"/>
        <w:gridCol w:w="2596"/>
      </w:tblGrid>
      <w:tr w:rsidR="00673E48" w:rsidRPr="007A3650" w:rsidTr="004C4FDF">
        <w:tc>
          <w:tcPr>
            <w:tcW w:w="2595" w:type="dxa"/>
          </w:tcPr>
          <w:p w:rsidR="00673E48" w:rsidRPr="007A3650" w:rsidRDefault="00673E48" w:rsidP="00673E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650">
              <w:rPr>
                <w:rFonts w:asciiTheme="minorHAnsi" w:hAnsiTheme="minorHAnsi"/>
                <w:b/>
                <w:sz w:val="22"/>
                <w:szCs w:val="22"/>
              </w:rPr>
              <w:t>Standard &amp; Quality Indicators</w:t>
            </w:r>
          </w:p>
        </w:tc>
        <w:tc>
          <w:tcPr>
            <w:tcW w:w="2596" w:type="dxa"/>
            <w:vAlign w:val="center"/>
          </w:tcPr>
          <w:p w:rsidR="00673E48" w:rsidRPr="007A3650" w:rsidRDefault="006C4F57" w:rsidP="006C4F5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650">
              <w:rPr>
                <w:rFonts w:asciiTheme="minorHAnsi" w:hAnsiTheme="minorHAnsi"/>
                <w:b/>
                <w:sz w:val="22"/>
                <w:szCs w:val="22"/>
              </w:rPr>
              <w:t>Goals</w:t>
            </w:r>
          </w:p>
        </w:tc>
        <w:tc>
          <w:tcPr>
            <w:tcW w:w="2595" w:type="dxa"/>
            <w:vAlign w:val="center"/>
          </w:tcPr>
          <w:p w:rsidR="00673E48" w:rsidRPr="007A3650" w:rsidRDefault="006C4F57" w:rsidP="006C4F5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650">
              <w:rPr>
                <w:rFonts w:asciiTheme="minorHAnsi" w:hAnsiTheme="minorHAnsi"/>
                <w:b/>
                <w:sz w:val="22"/>
                <w:szCs w:val="22"/>
              </w:rPr>
              <w:t>Action/Strategy</w:t>
            </w:r>
          </w:p>
        </w:tc>
        <w:tc>
          <w:tcPr>
            <w:tcW w:w="2596" w:type="dxa"/>
            <w:vAlign w:val="center"/>
          </w:tcPr>
          <w:p w:rsidR="00673E48" w:rsidRPr="007A3650" w:rsidRDefault="006C4F57" w:rsidP="006C4F5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650">
              <w:rPr>
                <w:rFonts w:asciiTheme="minorHAnsi" w:hAnsiTheme="minorHAnsi"/>
                <w:b/>
                <w:sz w:val="22"/>
                <w:szCs w:val="22"/>
              </w:rPr>
              <w:t>Resources &amp; Support</w:t>
            </w:r>
          </w:p>
        </w:tc>
        <w:tc>
          <w:tcPr>
            <w:tcW w:w="2596" w:type="dxa"/>
            <w:vAlign w:val="center"/>
          </w:tcPr>
          <w:p w:rsidR="00673E48" w:rsidRPr="007A3650" w:rsidRDefault="006C4F57" w:rsidP="006C4F5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3650"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</w:tr>
      <w:tr w:rsidR="00673E48" w:rsidRPr="007A3650" w:rsidTr="004C4FDF">
        <w:tc>
          <w:tcPr>
            <w:tcW w:w="2595" w:type="dxa"/>
            <w:vAlign w:val="center"/>
          </w:tcPr>
          <w:p w:rsidR="00673E48" w:rsidRPr="0044193E" w:rsidRDefault="004C4FDF" w:rsidP="004C4F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Standard 1.2</w:t>
            </w:r>
          </w:p>
          <w:p w:rsidR="004C4FDF" w:rsidRPr="0044193E" w:rsidRDefault="004C4FDF" w:rsidP="004C4F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Student Engagement</w:t>
            </w:r>
          </w:p>
          <w:p w:rsidR="004C4FDF" w:rsidRPr="0044193E" w:rsidRDefault="004C4FDF" w:rsidP="004C4F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 xml:space="preserve">MoPTA Task </w:t>
            </w:r>
            <w:r w:rsidR="005068C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96" w:type="dxa"/>
          </w:tcPr>
          <w:p w:rsidR="00673E48" w:rsidRPr="007A3650" w:rsidRDefault="00673E48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</w:tcPr>
          <w:p w:rsidR="00673E48" w:rsidRPr="007A3650" w:rsidRDefault="00673E48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:rsidR="00673E48" w:rsidRPr="007A3650" w:rsidRDefault="00673E48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:rsidR="00673E48" w:rsidRPr="007A3650" w:rsidRDefault="00673E48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4FDF" w:rsidRPr="007A3650" w:rsidTr="00D47105">
        <w:tc>
          <w:tcPr>
            <w:tcW w:w="2595" w:type="dxa"/>
          </w:tcPr>
          <w:p w:rsidR="004C4FDF" w:rsidRPr="0044193E" w:rsidRDefault="004C4FDF" w:rsidP="007A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Standard 2.4</w:t>
            </w:r>
          </w:p>
          <w:p w:rsidR="004C4FDF" w:rsidRPr="0044193E" w:rsidRDefault="004C4FDF" w:rsidP="007A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Differentiated Lesson Design</w:t>
            </w:r>
          </w:p>
          <w:p w:rsidR="004C4FDF" w:rsidRPr="0044193E" w:rsidRDefault="004C4FDF" w:rsidP="007A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MoPTA Task</w:t>
            </w:r>
            <w:r w:rsidR="005068CA">
              <w:rPr>
                <w:rFonts w:asciiTheme="minorHAnsi" w:hAnsiTheme="minorHAnsi"/>
                <w:b/>
                <w:sz w:val="22"/>
                <w:szCs w:val="22"/>
              </w:rPr>
              <w:t>s 1-2-3-4</w:t>
            </w:r>
          </w:p>
        </w:tc>
        <w:tc>
          <w:tcPr>
            <w:tcW w:w="2596" w:type="dxa"/>
          </w:tcPr>
          <w:p w:rsidR="004C4FDF" w:rsidRPr="007A3650" w:rsidRDefault="004C4FDF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</w:tcPr>
          <w:p w:rsidR="004C4FDF" w:rsidRPr="007A3650" w:rsidRDefault="004C4FDF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:rsidR="004C4FDF" w:rsidRPr="007A3650" w:rsidRDefault="004C4FDF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:rsidR="004C4FDF" w:rsidRPr="007A3650" w:rsidRDefault="004C4FDF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650" w:rsidRPr="007A3650" w:rsidTr="00D47105">
        <w:tc>
          <w:tcPr>
            <w:tcW w:w="2595" w:type="dxa"/>
          </w:tcPr>
          <w:p w:rsidR="007A3650" w:rsidRPr="0044193E" w:rsidRDefault="007A3650" w:rsidP="007A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Standard 5.1</w:t>
            </w:r>
          </w:p>
          <w:p w:rsidR="007A3650" w:rsidRPr="0044193E" w:rsidRDefault="007A3650" w:rsidP="007A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Classroom Management</w:t>
            </w:r>
          </w:p>
          <w:p w:rsidR="007A3650" w:rsidRPr="0044193E" w:rsidRDefault="007A3650" w:rsidP="007A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MoPTA Task</w:t>
            </w:r>
            <w:r w:rsidR="005068CA">
              <w:rPr>
                <w:rFonts w:asciiTheme="minorHAnsi" w:hAnsiTheme="minorHAnsi"/>
                <w:b/>
                <w:sz w:val="22"/>
                <w:szCs w:val="22"/>
              </w:rPr>
              <w:t xml:space="preserve"> 1 &amp; 2</w:t>
            </w:r>
          </w:p>
        </w:tc>
        <w:tc>
          <w:tcPr>
            <w:tcW w:w="2596" w:type="dxa"/>
          </w:tcPr>
          <w:p w:rsidR="007A3650" w:rsidRPr="007A3650" w:rsidRDefault="007A3650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</w:tcPr>
          <w:p w:rsidR="007A3650" w:rsidRPr="007A3650" w:rsidRDefault="007A3650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:rsidR="007A3650" w:rsidRPr="007A3650" w:rsidRDefault="007A3650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:rsidR="007A3650" w:rsidRPr="007A3650" w:rsidRDefault="007A3650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650" w:rsidRPr="007A3650" w:rsidTr="00D47105">
        <w:tc>
          <w:tcPr>
            <w:tcW w:w="2595" w:type="dxa"/>
          </w:tcPr>
          <w:p w:rsidR="007A3650" w:rsidRPr="0044193E" w:rsidRDefault="007A3650" w:rsidP="007A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Standard 7.2</w:t>
            </w:r>
          </w:p>
          <w:p w:rsidR="007A3650" w:rsidRPr="0044193E" w:rsidRDefault="007A3650" w:rsidP="007A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Using Assessment Data to Improve Instruction</w:t>
            </w:r>
          </w:p>
          <w:p w:rsidR="007A3650" w:rsidRPr="0044193E" w:rsidRDefault="007A3650" w:rsidP="007A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93E">
              <w:rPr>
                <w:rFonts w:asciiTheme="minorHAnsi" w:hAnsiTheme="minorHAnsi"/>
                <w:b/>
                <w:sz w:val="22"/>
                <w:szCs w:val="22"/>
              </w:rPr>
              <w:t>MoPTA Task</w:t>
            </w:r>
            <w:r w:rsidR="005068CA">
              <w:rPr>
                <w:rFonts w:asciiTheme="minorHAnsi" w:hAnsiTheme="minorHAnsi"/>
                <w:b/>
                <w:sz w:val="22"/>
                <w:szCs w:val="22"/>
              </w:rPr>
              <w:t xml:space="preserve"> 1 &amp; 2</w:t>
            </w:r>
          </w:p>
        </w:tc>
        <w:tc>
          <w:tcPr>
            <w:tcW w:w="2596" w:type="dxa"/>
          </w:tcPr>
          <w:p w:rsidR="007A3650" w:rsidRPr="007A3650" w:rsidRDefault="007A3650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</w:tcPr>
          <w:p w:rsidR="007A3650" w:rsidRPr="007A3650" w:rsidRDefault="007A3650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:rsidR="007A3650" w:rsidRPr="007A3650" w:rsidRDefault="007A3650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:rsidR="007A3650" w:rsidRPr="007A3650" w:rsidRDefault="007A3650" w:rsidP="003B6F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3E48" w:rsidRDefault="00673E48" w:rsidP="003B6F8C">
      <w:pPr>
        <w:jc w:val="left"/>
        <w:rPr>
          <w:rFonts w:asciiTheme="minorHAnsi" w:hAnsiTheme="minorHAnsi"/>
          <w:sz w:val="24"/>
          <w:szCs w:val="24"/>
        </w:rPr>
      </w:pPr>
    </w:p>
    <w:p w:rsidR="0044193E" w:rsidRDefault="007A3650" w:rsidP="0044193E">
      <w:pPr>
        <w:jc w:val="left"/>
        <w:rPr>
          <w:rFonts w:asciiTheme="minorHAnsi" w:hAnsiTheme="minorHAnsi"/>
          <w:sz w:val="24"/>
          <w:szCs w:val="24"/>
        </w:rPr>
      </w:pPr>
      <w:r w:rsidRPr="0044193E">
        <w:rPr>
          <w:rFonts w:asciiTheme="minorHAnsi" w:hAnsiTheme="minorHAnsi"/>
          <w:sz w:val="24"/>
          <w:szCs w:val="24"/>
        </w:rPr>
        <w:t>Teacher Candidate Signature:</w:t>
      </w:r>
      <w:r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44193E">
        <w:rPr>
          <w:rFonts w:asciiTheme="minorHAnsi" w:hAnsiTheme="minorHAnsi"/>
          <w:sz w:val="24"/>
          <w:szCs w:val="24"/>
        </w:rPr>
        <w:tab/>
        <w:t xml:space="preserve">Reviewed By </w:t>
      </w:r>
      <w:r>
        <w:rPr>
          <w:rFonts w:asciiTheme="minorHAnsi" w:hAnsiTheme="minorHAnsi"/>
          <w:sz w:val="24"/>
          <w:szCs w:val="24"/>
        </w:rPr>
        <w:t>EPP Supervisor/Fa</w:t>
      </w:r>
      <w:r w:rsidR="0044193E">
        <w:rPr>
          <w:rFonts w:asciiTheme="minorHAnsi" w:hAnsiTheme="minorHAnsi"/>
          <w:sz w:val="24"/>
          <w:szCs w:val="24"/>
        </w:rPr>
        <w:t>culty:</w:t>
      </w:r>
      <w:r w:rsidR="0044193E">
        <w:rPr>
          <w:rFonts w:asciiTheme="minorHAnsi" w:hAnsiTheme="minorHAnsi"/>
          <w:sz w:val="24"/>
          <w:szCs w:val="24"/>
        </w:rPr>
        <w:tab/>
      </w:r>
      <w:r w:rsidR="0044193E">
        <w:rPr>
          <w:rFonts w:asciiTheme="minorHAnsi" w:hAnsiTheme="minorHAnsi"/>
          <w:sz w:val="24"/>
          <w:szCs w:val="24"/>
        </w:rPr>
        <w:tab/>
      </w:r>
      <w:r w:rsidR="0044193E">
        <w:rPr>
          <w:rFonts w:asciiTheme="minorHAnsi" w:hAnsiTheme="minorHAnsi"/>
          <w:sz w:val="24"/>
          <w:szCs w:val="24"/>
        </w:rPr>
        <w:tab/>
      </w:r>
      <w:r w:rsidR="0044193E">
        <w:rPr>
          <w:rFonts w:asciiTheme="minorHAnsi" w:hAnsiTheme="minorHAnsi"/>
          <w:sz w:val="24"/>
          <w:szCs w:val="24"/>
        </w:rPr>
        <w:tab/>
        <w:t>Date:</w:t>
      </w:r>
    </w:p>
    <w:p w:rsidR="007A3650" w:rsidRPr="003B6F8C" w:rsidRDefault="0044193E" w:rsidP="0044193E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Pr="0044193E">
        <w:rPr>
          <w:rFonts w:asciiTheme="minorHAnsi" w:hAnsiTheme="minorHAnsi"/>
          <w:sz w:val="24"/>
          <w:szCs w:val="24"/>
        </w:rPr>
        <w:t>Date: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Reviewed By </w:t>
      </w:r>
      <w:r w:rsidR="007A3650">
        <w:rPr>
          <w:rFonts w:asciiTheme="minorHAnsi" w:hAnsiTheme="minorHAnsi"/>
          <w:sz w:val="24"/>
          <w:szCs w:val="24"/>
        </w:rPr>
        <w:t>Cooperating Teacher: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Date:</w:t>
      </w:r>
    </w:p>
    <w:sectPr w:rsidR="007A3650" w:rsidRPr="003B6F8C" w:rsidSect="004C4FDF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56" w:rsidRDefault="00220C56" w:rsidP="00AB5F2D">
      <w:r>
        <w:separator/>
      </w:r>
    </w:p>
  </w:endnote>
  <w:endnote w:type="continuationSeparator" w:id="0">
    <w:p w:rsidR="00220C56" w:rsidRDefault="00220C56" w:rsidP="00AB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56" w:rsidRDefault="00220C56" w:rsidP="00AB5F2D">
      <w:r>
        <w:separator/>
      </w:r>
    </w:p>
  </w:footnote>
  <w:footnote w:type="continuationSeparator" w:id="0">
    <w:p w:rsidR="00220C56" w:rsidRDefault="00220C56" w:rsidP="00AB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D" w:rsidRDefault="00AB5F2D" w:rsidP="00AB5F2D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47" w:rsidRDefault="00BD2D47" w:rsidP="00BD2D47">
    <w:pPr>
      <w:pStyle w:val="Header"/>
      <w:ind w:left="-720"/>
    </w:pPr>
    <w:r w:rsidRPr="00BD2D47">
      <w:rPr>
        <w:noProof/>
      </w:rPr>
      <w:drawing>
        <wp:inline distT="0" distB="0" distL="0" distR="0" wp14:anchorId="0C2A1B86" wp14:editId="466EACCF">
          <wp:extent cx="6858000" cy="1390918"/>
          <wp:effectExtent l="19050" t="0" r="0" b="0"/>
          <wp:docPr id="1" name="Picture 4" descr="DESE B&amp;W Template Headers - No Nicastro (Paul Katni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E B&amp;W Template Headers - No Nicastro (Paul Katni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90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7DB"/>
    <w:multiLevelType w:val="hybridMultilevel"/>
    <w:tmpl w:val="BE68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66A8"/>
    <w:multiLevelType w:val="hybridMultilevel"/>
    <w:tmpl w:val="331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8A3"/>
    <w:multiLevelType w:val="multilevel"/>
    <w:tmpl w:val="199CF89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3" w15:restartNumberingAfterBreak="0">
    <w:nsid w:val="1D4F101B"/>
    <w:multiLevelType w:val="hybridMultilevel"/>
    <w:tmpl w:val="3D34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054"/>
    <w:multiLevelType w:val="hybridMultilevel"/>
    <w:tmpl w:val="EFAE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6734"/>
    <w:multiLevelType w:val="multilevel"/>
    <w:tmpl w:val="FBE2A8F6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2A4E63"/>
    <w:multiLevelType w:val="hybridMultilevel"/>
    <w:tmpl w:val="F1F4CD9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7" w15:restartNumberingAfterBreak="0">
    <w:nsid w:val="63022085"/>
    <w:multiLevelType w:val="hybridMultilevel"/>
    <w:tmpl w:val="77D0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91B6E"/>
    <w:multiLevelType w:val="multilevel"/>
    <w:tmpl w:val="14F0BD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9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91"/>
    <w:rsid w:val="0004541F"/>
    <w:rsid w:val="000A46EE"/>
    <w:rsid w:val="000B7122"/>
    <w:rsid w:val="00190B63"/>
    <w:rsid w:val="00203B35"/>
    <w:rsid w:val="00220C56"/>
    <w:rsid w:val="0024285B"/>
    <w:rsid w:val="00260442"/>
    <w:rsid w:val="00277274"/>
    <w:rsid w:val="002F3B9C"/>
    <w:rsid w:val="003912AC"/>
    <w:rsid w:val="003A116D"/>
    <w:rsid w:val="003B6F8C"/>
    <w:rsid w:val="003F6835"/>
    <w:rsid w:val="004213FD"/>
    <w:rsid w:val="00433C1F"/>
    <w:rsid w:val="0044193E"/>
    <w:rsid w:val="00460591"/>
    <w:rsid w:val="004C4FDF"/>
    <w:rsid w:val="004D34C6"/>
    <w:rsid w:val="005068CA"/>
    <w:rsid w:val="005769AE"/>
    <w:rsid w:val="005C12C4"/>
    <w:rsid w:val="00601128"/>
    <w:rsid w:val="00601DEF"/>
    <w:rsid w:val="0061576D"/>
    <w:rsid w:val="006653C8"/>
    <w:rsid w:val="00673E48"/>
    <w:rsid w:val="006879E6"/>
    <w:rsid w:val="006A0F31"/>
    <w:rsid w:val="006C4F57"/>
    <w:rsid w:val="006C7F20"/>
    <w:rsid w:val="007428BE"/>
    <w:rsid w:val="007A3650"/>
    <w:rsid w:val="007E4DE3"/>
    <w:rsid w:val="00874D03"/>
    <w:rsid w:val="008D3ACC"/>
    <w:rsid w:val="00957924"/>
    <w:rsid w:val="00995108"/>
    <w:rsid w:val="009B30BE"/>
    <w:rsid w:val="009B5E15"/>
    <w:rsid w:val="009C4821"/>
    <w:rsid w:val="00A071DD"/>
    <w:rsid w:val="00A30362"/>
    <w:rsid w:val="00A705E8"/>
    <w:rsid w:val="00AB5F2D"/>
    <w:rsid w:val="00AF19C8"/>
    <w:rsid w:val="00B429E7"/>
    <w:rsid w:val="00B4310E"/>
    <w:rsid w:val="00B75550"/>
    <w:rsid w:val="00BB2816"/>
    <w:rsid w:val="00BB606D"/>
    <w:rsid w:val="00BD2D47"/>
    <w:rsid w:val="00C55B0B"/>
    <w:rsid w:val="00CD28D2"/>
    <w:rsid w:val="00D51ED2"/>
    <w:rsid w:val="00DF1C56"/>
    <w:rsid w:val="00E1493E"/>
    <w:rsid w:val="00E27774"/>
    <w:rsid w:val="00F24DFA"/>
    <w:rsid w:val="00F27EBD"/>
    <w:rsid w:val="00F352D3"/>
    <w:rsid w:val="00F72D59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689B1-15FA-4053-AA75-2DCFD873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2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52D3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jc w:val="left"/>
      <w:textAlignment w:val="auto"/>
    </w:pPr>
    <w:rPr>
      <w:rFonts w:ascii="Courier" w:eastAsiaTheme="majorEastAsia" w:hAnsi="Courier" w:cstheme="majorBidi"/>
      <w:caps/>
      <w:spacing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5F2D"/>
    <w:pPr>
      <w:tabs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Bookman Old Style" w:eastAsiaTheme="minorHAnsi" w:hAnsi="Bookman Old Style" w:cstheme="minorBidi"/>
      <w:spacing w:val="0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5F2D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F2D"/>
    <w:pPr>
      <w:tabs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Bookman Old Style" w:eastAsiaTheme="minorHAnsi" w:hAnsi="Bookman Old Style" w:cstheme="minorBidi"/>
      <w:spacing w:val="0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5F2D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2D"/>
    <w:pPr>
      <w:overflowPunct/>
      <w:autoSpaceDE/>
      <w:autoSpaceDN/>
      <w:adjustRightInd/>
      <w:jc w:val="left"/>
      <w:textAlignment w:val="auto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7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3B35"/>
    <w:pPr>
      <w:overflowPunct/>
      <w:autoSpaceDE/>
      <w:autoSpaceDN/>
      <w:adjustRightInd/>
      <w:spacing w:after="192"/>
      <w:jc w:val="left"/>
      <w:textAlignment w:val="auto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03B35"/>
    <w:rPr>
      <w:b/>
      <w:bCs/>
    </w:rPr>
  </w:style>
  <w:style w:type="paragraph" w:styleId="ListParagraph">
    <w:name w:val="List Paragraph"/>
    <w:basedOn w:val="Normal"/>
    <w:uiPriority w:val="34"/>
    <w:qFormat/>
    <w:rsid w:val="00203B35"/>
    <w:pPr>
      <w:overflowPunct/>
      <w:autoSpaceDE/>
      <w:autoSpaceDN/>
      <w:adjustRightInd/>
      <w:ind w:left="720"/>
      <w:jc w:val="left"/>
      <w:textAlignment w:val="auto"/>
    </w:pPr>
    <w:rPr>
      <w:rFonts w:ascii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ownloads\Professional%20Development%20Plan%202017-18%20(4QI)%207-27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Development Plan 2017-18 (4QI) 7-27-17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Schneider</dc:creator>
  <cp:lastModifiedBy>Nancy Schneider</cp:lastModifiedBy>
  <cp:revision>1</cp:revision>
  <cp:lastPrinted>2011-07-25T11:25:00Z</cp:lastPrinted>
  <dcterms:created xsi:type="dcterms:W3CDTF">2017-08-01T23:36:00Z</dcterms:created>
  <dcterms:modified xsi:type="dcterms:W3CDTF">2017-08-01T23:37:00Z</dcterms:modified>
</cp:coreProperties>
</file>