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DCA0D" w14:textId="77777777" w:rsidR="006124F6" w:rsidRDefault="006124F6" w:rsidP="006124F6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Anything in red is for your information only and should NOT be included in your lesson plan.  Delete this info before printing out your lesson plan.</w:t>
      </w:r>
    </w:p>
    <w:p w14:paraId="4AEF0849" w14:textId="77777777" w:rsidR="00A53497" w:rsidRDefault="00A53497" w:rsidP="00A53497">
      <w:pPr>
        <w:jc w:val="center"/>
      </w:pPr>
    </w:p>
    <w:p w14:paraId="4F1DACE3" w14:textId="7CFC3124" w:rsidR="00A53497" w:rsidRPr="003C14C3" w:rsidRDefault="00A53497" w:rsidP="00A53497">
      <w:pPr>
        <w:jc w:val="center"/>
        <w:rPr>
          <w:b/>
          <w:sz w:val="28"/>
          <w:szCs w:val="28"/>
        </w:rPr>
      </w:pPr>
      <w:r w:rsidRPr="003C14C3">
        <w:rPr>
          <w:b/>
          <w:sz w:val="28"/>
          <w:szCs w:val="28"/>
        </w:rPr>
        <w:t>Missouri Western Lesson Plan</w:t>
      </w:r>
      <w:r w:rsidR="00BA67DE">
        <w:rPr>
          <w:b/>
          <w:sz w:val="28"/>
          <w:szCs w:val="28"/>
        </w:rPr>
        <w:t xml:space="preserve"> (</w:t>
      </w:r>
      <w:r w:rsidR="00237565">
        <w:rPr>
          <w:b/>
          <w:sz w:val="28"/>
          <w:szCs w:val="28"/>
        </w:rPr>
        <w:t>Co-Teaching</w:t>
      </w:r>
      <w:r w:rsidR="00BA67DE">
        <w:rPr>
          <w:b/>
          <w:sz w:val="28"/>
          <w:szCs w:val="28"/>
        </w:rPr>
        <w:t>)</w:t>
      </w:r>
    </w:p>
    <w:p w14:paraId="407E6E89" w14:textId="77777777" w:rsidR="00A53497" w:rsidRDefault="003C14C3" w:rsidP="00A53497">
      <w:pPr>
        <w:rPr>
          <w:b/>
        </w:rPr>
      </w:pPr>
      <w:r>
        <w:rPr>
          <w:b/>
        </w:rPr>
        <w:t xml:space="preserve">    </w:t>
      </w:r>
    </w:p>
    <w:p w14:paraId="4D635117" w14:textId="71ED5D38" w:rsidR="00A53497" w:rsidRDefault="00A53497" w:rsidP="00A53497">
      <w:r>
        <w:t>Name ____________________________</w:t>
      </w:r>
      <w:r w:rsidR="003C14C3">
        <w:t xml:space="preserve">        </w:t>
      </w:r>
      <w:r>
        <w:t>Grade Level</w:t>
      </w:r>
      <w:r w:rsidR="006124F6">
        <w:t>(s)</w:t>
      </w:r>
      <w:r>
        <w:t xml:space="preserve"> _____  </w:t>
      </w:r>
      <w:r w:rsidR="003C14C3">
        <w:t xml:space="preserve">        </w:t>
      </w:r>
      <w:r>
        <w:t>Date ___________</w:t>
      </w:r>
    </w:p>
    <w:p w14:paraId="762AB898" w14:textId="77777777" w:rsidR="00A53497" w:rsidRDefault="00A53497" w:rsidP="00A53497"/>
    <w:p w14:paraId="5FF885DE" w14:textId="7C08A55C" w:rsidR="00A53497" w:rsidRDefault="00A53497" w:rsidP="00A53497">
      <w:r>
        <w:t xml:space="preserve">Content Area _____________________ </w:t>
      </w:r>
      <w:r w:rsidR="003C14C3">
        <w:t xml:space="preserve">         </w:t>
      </w:r>
      <w:r>
        <w:t>Lesson title _______________________</w:t>
      </w:r>
      <w:r w:rsidR="006124F6">
        <w:t>_____</w:t>
      </w:r>
    </w:p>
    <w:p w14:paraId="71F64011" w14:textId="77777777" w:rsidR="00237565" w:rsidRDefault="00237565" w:rsidP="00A53497"/>
    <w:p w14:paraId="5300AB73" w14:textId="533F1894" w:rsidR="004D69EF" w:rsidRPr="006124F6" w:rsidRDefault="004D69EF" w:rsidP="004D69EF">
      <w:r w:rsidRPr="006124F6">
        <w:t xml:space="preserve">Total Number of Students for Whom Lesson is Planned </w:t>
      </w:r>
      <w:r w:rsidR="006124F6">
        <w:rPr>
          <w:u w:val="single"/>
        </w:rPr>
        <w:t>_____________</w:t>
      </w:r>
    </w:p>
    <w:p w14:paraId="5BBE34EA" w14:textId="77777777" w:rsidR="004D69EF" w:rsidRDefault="004D69EF" w:rsidP="004D69EF"/>
    <w:p w14:paraId="2B00E28E" w14:textId="369EC11B" w:rsidR="004D69EF" w:rsidRPr="00207FD2" w:rsidRDefault="004D69EF" w:rsidP="004D69EF">
      <w:r>
        <w:t>Number of Students with Disabilities ___________</w:t>
      </w:r>
    </w:p>
    <w:p w14:paraId="5BEA9FC8" w14:textId="77777777" w:rsidR="004D69EF" w:rsidRDefault="004D69EF" w:rsidP="00A53497"/>
    <w:p w14:paraId="0F04AE1C" w14:textId="41982B3C" w:rsidR="00237565" w:rsidRPr="00207FD2" w:rsidRDefault="00237565" w:rsidP="00A53497">
      <w:r>
        <w:t>Your Role (Sped/Gen Ed) and Name of Co-Teacher: ________________________________</w:t>
      </w:r>
    </w:p>
    <w:p w14:paraId="607EB759" w14:textId="77777777" w:rsidR="00A53497" w:rsidRDefault="00A53497" w:rsidP="00A53497">
      <w:pPr>
        <w:rPr>
          <w:b/>
        </w:rPr>
      </w:pPr>
    </w:p>
    <w:p w14:paraId="784CA972" w14:textId="4DCF1E3A" w:rsidR="00A53497" w:rsidRDefault="000007E9" w:rsidP="00A53497">
      <w:pPr>
        <w:rPr>
          <w:color w:val="FF0000"/>
          <w:sz w:val="20"/>
          <w:szCs w:val="20"/>
        </w:rPr>
      </w:pPr>
      <w:r>
        <w:rPr>
          <w:b/>
        </w:rPr>
        <w:t>Standards/Quality Indicators/Skills</w:t>
      </w:r>
      <w:r w:rsidR="00A53497" w:rsidRPr="000007E9">
        <w:rPr>
          <w:b/>
        </w:rPr>
        <w:t>:</w:t>
      </w:r>
      <w:r w:rsidR="00A53497" w:rsidRPr="000007E9">
        <w:t xml:space="preserve"> </w:t>
      </w:r>
      <w:r w:rsidR="006124F6" w:rsidRPr="000007E9">
        <w:rPr>
          <w:color w:val="FF0000"/>
          <w:sz w:val="20"/>
          <w:szCs w:val="20"/>
        </w:rPr>
        <w:t xml:space="preserve">(Identify the Show-Me Standard, GLE, and national standard after each objective, </w:t>
      </w:r>
      <w:r w:rsidR="006124F6" w:rsidRPr="000007E9">
        <w:rPr>
          <w:b/>
          <w:color w:val="FF0000"/>
          <w:sz w:val="20"/>
          <w:szCs w:val="20"/>
          <w:u w:val="single"/>
        </w:rPr>
        <w:t>O</w:t>
      </w:r>
      <w:r w:rsidR="006124F6">
        <w:rPr>
          <w:b/>
          <w:color w:val="FF0000"/>
          <w:sz w:val="20"/>
          <w:szCs w:val="20"/>
          <w:u w:val="single"/>
        </w:rPr>
        <w:t>R</w:t>
      </w:r>
      <w:r w:rsidR="006124F6" w:rsidRPr="000007E9">
        <w:rPr>
          <w:color w:val="FF0000"/>
          <w:sz w:val="20"/>
          <w:szCs w:val="20"/>
        </w:rPr>
        <w:t xml:space="preserve"> the Common Core Standard, quality indicators, and skills addressed by this lesson.)</w:t>
      </w:r>
    </w:p>
    <w:p w14:paraId="300D6BA2" w14:textId="77777777" w:rsidR="000007E9" w:rsidRDefault="000007E9" w:rsidP="00A53497">
      <w:pPr>
        <w:rPr>
          <w:color w:val="FF0000"/>
          <w:sz w:val="20"/>
          <w:szCs w:val="20"/>
        </w:rPr>
      </w:pPr>
    </w:p>
    <w:p w14:paraId="0DE6EB04" w14:textId="77777777" w:rsidR="000007E9" w:rsidRDefault="000007E9" w:rsidP="00A53497">
      <w:pPr>
        <w:rPr>
          <w:color w:val="FF0000"/>
          <w:sz w:val="20"/>
          <w:szCs w:val="20"/>
        </w:rPr>
      </w:pPr>
    </w:p>
    <w:p w14:paraId="6ED29EAA" w14:textId="77777777" w:rsidR="000007E9" w:rsidRDefault="000007E9" w:rsidP="00A53497">
      <w:pPr>
        <w:rPr>
          <w:color w:val="FF0000"/>
          <w:sz w:val="20"/>
          <w:szCs w:val="20"/>
        </w:rPr>
      </w:pPr>
    </w:p>
    <w:p w14:paraId="211DD207" w14:textId="35B4EC02" w:rsidR="000007E9" w:rsidRPr="00AB1871" w:rsidRDefault="00AB1871" w:rsidP="00A53497">
      <w:pPr>
        <w:rPr>
          <w:color w:val="FF0000"/>
          <w:sz w:val="20"/>
          <w:szCs w:val="20"/>
        </w:rPr>
      </w:pPr>
      <w:r w:rsidRPr="00C71775">
        <w:rPr>
          <w:b/>
        </w:rPr>
        <w:t>IEP Goals:</w:t>
      </w:r>
      <w:r w:rsidRPr="00C71775">
        <w:rPr>
          <w:b/>
          <w:sz w:val="20"/>
          <w:szCs w:val="20"/>
        </w:rPr>
        <w:t xml:space="preserve"> </w:t>
      </w:r>
      <w:r w:rsidRPr="00C71775">
        <w:rPr>
          <w:color w:val="FF0000"/>
          <w:sz w:val="20"/>
          <w:szCs w:val="20"/>
        </w:rPr>
        <w:t>(</w:t>
      </w:r>
      <w:r w:rsidR="00451695">
        <w:rPr>
          <w:color w:val="FF0000"/>
          <w:sz w:val="20"/>
          <w:szCs w:val="20"/>
        </w:rPr>
        <w:t>Reference</w:t>
      </w:r>
      <w:r w:rsidRPr="006124F6">
        <w:rPr>
          <w:color w:val="FF0000"/>
          <w:sz w:val="20"/>
          <w:szCs w:val="20"/>
        </w:rPr>
        <w:t xml:space="preserve"> the IEP goal</w:t>
      </w:r>
      <w:r w:rsidR="00451695">
        <w:rPr>
          <w:color w:val="FF0000"/>
          <w:sz w:val="20"/>
          <w:szCs w:val="20"/>
        </w:rPr>
        <w:t>(</w:t>
      </w:r>
      <w:r w:rsidRPr="006124F6">
        <w:rPr>
          <w:color w:val="FF0000"/>
          <w:sz w:val="20"/>
          <w:szCs w:val="20"/>
        </w:rPr>
        <w:t>s</w:t>
      </w:r>
      <w:r w:rsidR="00451695">
        <w:rPr>
          <w:color w:val="FF0000"/>
          <w:sz w:val="20"/>
          <w:szCs w:val="20"/>
        </w:rPr>
        <w:t>)</w:t>
      </w:r>
      <w:r w:rsidRPr="006124F6">
        <w:rPr>
          <w:color w:val="FF0000"/>
          <w:sz w:val="20"/>
          <w:szCs w:val="20"/>
        </w:rPr>
        <w:t xml:space="preserve"> addressed in this lesson, using initials for </w:t>
      </w:r>
      <w:r w:rsidR="00451695">
        <w:rPr>
          <w:color w:val="FF0000"/>
          <w:sz w:val="20"/>
          <w:szCs w:val="20"/>
        </w:rPr>
        <w:t>each</w:t>
      </w:r>
      <w:r w:rsidRPr="006124F6">
        <w:rPr>
          <w:color w:val="FF0000"/>
          <w:sz w:val="20"/>
          <w:szCs w:val="20"/>
        </w:rPr>
        <w:t xml:space="preserve"> student</w:t>
      </w:r>
      <w:r w:rsidR="00451695">
        <w:rPr>
          <w:color w:val="FF0000"/>
          <w:sz w:val="20"/>
          <w:szCs w:val="20"/>
        </w:rPr>
        <w:t>’s</w:t>
      </w:r>
      <w:r w:rsidRPr="006124F6">
        <w:rPr>
          <w:color w:val="FF0000"/>
          <w:sz w:val="20"/>
          <w:szCs w:val="20"/>
        </w:rPr>
        <w:t xml:space="preserve"> name.)</w:t>
      </w:r>
    </w:p>
    <w:p w14:paraId="100F0A2C" w14:textId="77777777" w:rsidR="000007E9" w:rsidRPr="00AB1871" w:rsidRDefault="000007E9" w:rsidP="00A53497">
      <w:pPr>
        <w:rPr>
          <w:color w:val="FF0000"/>
          <w:sz w:val="20"/>
          <w:szCs w:val="20"/>
        </w:rPr>
      </w:pPr>
    </w:p>
    <w:p w14:paraId="2C05F33B" w14:textId="77777777" w:rsidR="003C14C3" w:rsidRDefault="003C14C3" w:rsidP="00A53497">
      <w:pPr>
        <w:rPr>
          <w:color w:val="FF0000"/>
          <w:sz w:val="20"/>
          <w:szCs w:val="20"/>
        </w:rPr>
      </w:pPr>
    </w:p>
    <w:p w14:paraId="7B50EF94" w14:textId="77777777" w:rsidR="003C14C3" w:rsidRDefault="003C14C3" w:rsidP="00A53497">
      <w:pPr>
        <w:rPr>
          <w:color w:val="FF0000"/>
          <w:sz w:val="20"/>
          <w:szCs w:val="20"/>
        </w:rPr>
      </w:pPr>
    </w:p>
    <w:p w14:paraId="6B03F61A" w14:textId="77777777" w:rsidR="000007E9" w:rsidRDefault="000007E9" w:rsidP="00A53497">
      <w:pPr>
        <w:rPr>
          <w:color w:val="FF0000"/>
          <w:sz w:val="20"/>
          <w:szCs w:val="20"/>
        </w:rPr>
      </w:pPr>
    </w:p>
    <w:p w14:paraId="12052EAC" w14:textId="77777777" w:rsidR="008B031A" w:rsidRDefault="008B031A" w:rsidP="00A53497">
      <w:pPr>
        <w:rPr>
          <w:b/>
        </w:rPr>
      </w:pPr>
      <w:r>
        <w:rPr>
          <w:b/>
        </w:rPr>
        <w:t>________________________________________________________________________________</w:t>
      </w:r>
    </w:p>
    <w:p w14:paraId="6BDC2D43" w14:textId="77777777" w:rsidR="000007E9" w:rsidRPr="000007E9" w:rsidRDefault="000007E9" w:rsidP="00A53497">
      <w:pPr>
        <w:rPr>
          <w:color w:val="FF0000"/>
          <w:sz w:val="20"/>
          <w:szCs w:val="20"/>
        </w:rPr>
      </w:pPr>
      <w:r>
        <w:rPr>
          <w:b/>
        </w:rPr>
        <w:t xml:space="preserve">Objectives:  </w:t>
      </w:r>
      <w:r w:rsidRPr="000007E9">
        <w:rPr>
          <w:color w:val="FF0000"/>
          <w:sz w:val="20"/>
          <w:szCs w:val="20"/>
        </w:rPr>
        <w:t>(The lesson's objectives and intended learning outcomes appropriate for meeting curricular and student needs</w:t>
      </w:r>
      <w:r w:rsidR="00207FD2">
        <w:rPr>
          <w:color w:val="FF0000"/>
          <w:sz w:val="20"/>
          <w:szCs w:val="20"/>
        </w:rPr>
        <w:t>; please write in antecedent-behavior-criteria format</w:t>
      </w:r>
      <w:r w:rsidRPr="000007E9">
        <w:rPr>
          <w:color w:val="FF0000"/>
          <w:sz w:val="20"/>
          <w:szCs w:val="20"/>
        </w:rPr>
        <w:t>)</w:t>
      </w:r>
    </w:p>
    <w:p w14:paraId="78C146B1" w14:textId="77777777" w:rsidR="00A53497" w:rsidRDefault="00A53497" w:rsidP="00A53497"/>
    <w:p w14:paraId="29C1EF1C" w14:textId="77777777" w:rsidR="00A53497" w:rsidRDefault="00A53497" w:rsidP="00A53497"/>
    <w:p w14:paraId="0FFED3ED" w14:textId="77777777" w:rsidR="00207FD2" w:rsidRDefault="00207FD2" w:rsidP="00A53497"/>
    <w:p w14:paraId="3E14DAE7" w14:textId="77777777" w:rsidR="00A53497" w:rsidRDefault="00A53497" w:rsidP="00A53497"/>
    <w:p w14:paraId="411EA569" w14:textId="06211962" w:rsidR="00A53497" w:rsidRPr="00C71775" w:rsidRDefault="00207FD2" w:rsidP="00A53497">
      <w:pPr>
        <w:rPr>
          <w:b/>
        </w:rPr>
      </w:pPr>
      <w:r>
        <w:rPr>
          <w:b/>
        </w:rPr>
        <w:t xml:space="preserve">Differentiated Objectives: </w:t>
      </w:r>
      <w:r w:rsidRPr="00C71775">
        <w:rPr>
          <w:color w:val="FF0000"/>
        </w:rPr>
        <w:t xml:space="preserve">(list by </w:t>
      </w:r>
      <w:r w:rsidR="00DB0786">
        <w:rPr>
          <w:color w:val="FF0000"/>
        </w:rPr>
        <w:t xml:space="preserve">each </w:t>
      </w:r>
      <w:r w:rsidRPr="006124F6">
        <w:rPr>
          <w:color w:val="FF0000"/>
        </w:rPr>
        <w:t>student</w:t>
      </w:r>
      <w:r w:rsidR="00DB0786">
        <w:rPr>
          <w:color w:val="FF0000"/>
        </w:rPr>
        <w:t>’s</w:t>
      </w:r>
      <w:r w:rsidRPr="006124F6">
        <w:rPr>
          <w:color w:val="FF0000"/>
        </w:rPr>
        <w:t xml:space="preserve"> initials; use same initials throughout to demonstrate how to plan to meet </w:t>
      </w:r>
      <w:r w:rsidR="006124F6">
        <w:rPr>
          <w:color w:val="FF0000"/>
        </w:rPr>
        <w:t>each</w:t>
      </w:r>
      <w:r w:rsidRPr="006124F6">
        <w:rPr>
          <w:color w:val="FF0000"/>
        </w:rPr>
        <w:t xml:space="preserve"> differentiated objective)</w:t>
      </w:r>
    </w:p>
    <w:p w14:paraId="4FBC90A6" w14:textId="77777777" w:rsidR="00A53497" w:rsidRDefault="00A53497" w:rsidP="00A53497"/>
    <w:p w14:paraId="549369F2" w14:textId="77777777" w:rsidR="00DB0786" w:rsidRDefault="00DB0786" w:rsidP="00A53497"/>
    <w:p w14:paraId="365452A4" w14:textId="77777777" w:rsidR="00DB0786" w:rsidRDefault="00DB0786" w:rsidP="00A53497"/>
    <w:p w14:paraId="5BF31C5E" w14:textId="77777777" w:rsidR="00DB0786" w:rsidRDefault="00DB0786" w:rsidP="00A53497"/>
    <w:p w14:paraId="1894243B" w14:textId="77777777" w:rsidR="00DB0786" w:rsidRDefault="00DB0786" w:rsidP="00A53497"/>
    <w:p w14:paraId="1006128A" w14:textId="77777777" w:rsidR="008B031A" w:rsidRDefault="008B031A" w:rsidP="00A53497">
      <w:pPr>
        <w:rPr>
          <w:b/>
        </w:rPr>
      </w:pPr>
      <w:r>
        <w:rPr>
          <w:b/>
        </w:rPr>
        <w:t>________________________________________________________________________________</w:t>
      </w:r>
    </w:p>
    <w:p w14:paraId="5401F0A1" w14:textId="77777777" w:rsidR="00A53497" w:rsidRDefault="00A53497" w:rsidP="00A53497">
      <w:r>
        <w:rPr>
          <w:b/>
        </w:rPr>
        <w:t>Assessments</w:t>
      </w:r>
      <w:r w:rsidRPr="008B031A">
        <w:rPr>
          <w:b/>
          <w:sz w:val="20"/>
          <w:szCs w:val="20"/>
        </w:rPr>
        <w:t>:</w:t>
      </w:r>
      <w:r w:rsidRPr="008B031A">
        <w:rPr>
          <w:sz w:val="20"/>
          <w:szCs w:val="20"/>
        </w:rPr>
        <w:t xml:space="preserve"> </w:t>
      </w:r>
      <w:r w:rsidRPr="008B031A">
        <w:rPr>
          <w:color w:val="FF0000"/>
          <w:sz w:val="20"/>
          <w:szCs w:val="20"/>
        </w:rPr>
        <w:t>(Include both a formative and a summative assessment for each objective</w:t>
      </w:r>
      <w:r w:rsidR="00207FD2">
        <w:rPr>
          <w:color w:val="FF0000"/>
          <w:sz w:val="20"/>
          <w:szCs w:val="20"/>
        </w:rPr>
        <w:t>, including differentiated objectives</w:t>
      </w:r>
      <w:r w:rsidRPr="008B031A">
        <w:rPr>
          <w:color w:val="FF0000"/>
          <w:sz w:val="20"/>
          <w:szCs w:val="20"/>
        </w:rPr>
        <w:t>.)</w:t>
      </w:r>
    </w:p>
    <w:p w14:paraId="697928AD" w14:textId="77777777" w:rsidR="00A53497" w:rsidRDefault="00A53497" w:rsidP="00A53497"/>
    <w:p w14:paraId="681A6D08" w14:textId="77777777" w:rsidR="00A53497" w:rsidRDefault="00A53497" w:rsidP="00A53497"/>
    <w:p w14:paraId="58D5B33B" w14:textId="77777777" w:rsidR="00A53497" w:rsidRDefault="00A53497" w:rsidP="00A53497"/>
    <w:p w14:paraId="1949CAC8" w14:textId="77777777" w:rsidR="00A53497" w:rsidRDefault="00A53497" w:rsidP="00A53497"/>
    <w:p w14:paraId="5DEC14D4" w14:textId="77777777" w:rsidR="008B031A" w:rsidRDefault="008B031A" w:rsidP="00A53497"/>
    <w:p w14:paraId="44E7E70D" w14:textId="77777777" w:rsidR="008B031A" w:rsidRDefault="008B031A" w:rsidP="00A53497">
      <w:r>
        <w:t>________________________________________________________________________________</w:t>
      </w:r>
    </w:p>
    <w:p w14:paraId="7AC043A6" w14:textId="65E78F79" w:rsidR="006124F6" w:rsidRDefault="00A53497" w:rsidP="00A53497">
      <w:pPr>
        <w:rPr>
          <w:color w:val="FF0000"/>
          <w:sz w:val="20"/>
          <w:szCs w:val="20"/>
        </w:rPr>
      </w:pPr>
      <w:r>
        <w:rPr>
          <w:b/>
        </w:rPr>
        <w:t>Materials/Resources:</w:t>
      </w:r>
      <w:r w:rsidR="001744D9">
        <w:rPr>
          <w:b/>
        </w:rPr>
        <w:t xml:space="preserve">  </w:t>
      </w:r>
      <w:r w:rsidR="00DB2F0B" w:rsidRPr="00DB2F0B">
        <w:rPr>
          <w:color w:val="FF0000"/>
          <w:sz w:val="20"/>
          <w:szCs w:val="20"/>
        </w:rPr>
        <w:t>(List of tools, personnel, and materials used in the planning of and during the instruction of the lesson</w:t>
      </w:r>
      <w:r w:rsidR="00207FD2">
        <w:rPr>
          <w:color w:val="FF0000"/>
          <w:sz w:val="20"/>
          <w:szCs w:val="20"/>
        </w:rPr>
        <w:t>; if a paraprofessional</w:t>
      </w:r>
      <w:r w:rsidR="00DB0786">
        <w:rPr>
          <w:color w:val="FF0000"/>
          <w:sz w:val="20"/>
          <w:szCs w:val="20"/>
        </w:rPr>
        <w:t xml:space="preserve"> will provide support</w:t>
      </w:r>
      <w:r w:rsidR="00207FD2">
        <w:rPr>
          <w:color w:val="FF0000"/>
          <w:sz w:val="20"/>
          <w:szCs w:val="20"/>
        </w:rPr>
        <w:t>, be specific about that person’s tasks during this lesson</w:t>
      </w:r>
      <w:r w:rsidR="00DB0786">
        <w:rPr>
          <w:color w:val="FF0000"/>
          <w:sz w:val="20"/>
          <w:szCs w:val="20"/>
        </w:rPr>
        <w:t>;</w:t>
      </w:r>
      <w:r w:rsidR="00207FD2">
        <w:rPr>
          <w:color w:val="FF0000"/>
          <w:sz w:val="20"/>
          <w:szCs w:val="20"/>
        </w:rPr>
        <w:t xml:space="preserve"> assume this is your only communication with </w:t>
      </w:r>
      <w:r w:rsidR="00DB0786">
        <w:rPr>
          <w:color w:val="FF0000"/>
          <w:sz w:val="20"/>
          <w:szCs w:val="20"/>
        </w:rPr>
        <w:t>him / her</w:t>
      </w:r>
      <w:r w:rsidR="00207FD2">
        <w:rPr>
          <w:color w:val="FF0000"/>
          <w:sz w:val="20"/>
          <w:szCs w:val="20"/>
        </w:rPr>
        <w:t xml:space="preserve"> about this lesson</w:t>
      </w:r>
      <w:r w:rsidR="006124F6">
        <w:rPr>
          <w:color w:val="FF0000"/>
          <w:sz w:val="20"/>
          <w:szCs w:val="20"/>
        </w:rPr>
        <w:t>)</w:t>
      </w:r>
    </w:p>
    <w:p w14:paraId="7BEAF1CD" w14:textId="3CF03329" w:rsidR="008B031A" w:rsidRDefault="008B031A" w:rsidP="00A53497">
      <w:pPr>
        <w:rPr>
          <w:b/>
        </w:rPr>
      </w:pPr>
      <w:r>
        <w:rPr>
          <w:b/>
        </w:rPr>
        <w:lastRenderedPageBreak/>
        <w:t>________________________________________________________________________________</w:t>
      </w:r>
    </w:p>
    <w:p w14:paraId="7F4B509C" w14:textId="6C8CB0FC" w:rsidR="005D68FB" w:rsidRPr="008B031A" w:rsidRDefault="005D68FB" w:rsidP="00A53497">
      <w:pPr>
        <w:rPr>
          <w:color w:val="FF0000"/>
          <w:sz w:val="20"/>
          <w:szCs w:val="20"/>
        </w:rPr>
      </w:pPr>
      <w:r>
        <w:rPr>
          <w:b/>
        </w:rPr>
        <w:t xml:space="preserve">Technology:  </w:t>
      </w:r>
      <w:r>
        <w:rPr>
          <w:color w:val="FF0000"/>
        </w:rPr>
        <w:t>(</w:t>
      </w:r>
      <w:r w:rsidRPr="008B031A">
        <w:rPr>
          <w:color w:val="FF0000"/>
          <w:sz w:val="20"/>
          <w:szCs w:val="20"/>
        </w:rPr>
        <w:t>Instructional and /or assistive technology incorporated into the lesson to enhance instruction and student learning</w:t>
      </w:r>
      <w:r w:rsidR="00AB1871">
        <w:rPr>
          <w:color w:val="FF0000"/>
          <w:sz w:val="20"/>
          <w:szCs w:val="20"/>
        </w:rPr>
        <w:t>. Can include the use of UDL technologies that support the learning of all students or technology that is used by one or a few students</w:t>
      </w:r>
      <w:r w:rsidRPr="008B031A">
        <w:rPr>
          <w:color w:val="FF0000"/>
          <w:sz w:val="20"/>
          <w:szCs w:val="20"/>
        </w:rPr>
        <w:t>)</w:t>
      </w:r>
    </w:p>
    <w:p w14:paraId="07607CB7" w14:textId="77777777" w:rsidR="00A53497" w:rsidRDefault="00A53497" w:rsidP="00A53497"/>
    <w:p w14:paraId="1B9D3EB1" w14:textId="77777777" w:rsidR="00A53497" w:rsidRDefault="00A53497" w:rsidP="00A53497"/>
    <w:p w14:paraId="7A7AC757" w14:textId="77777777" w:rsidR="005D68FB" w:rsidRDefault="005D68FB" w:rsidP="00A53497"/>
    <w:p w14:paraId="533E59E7" w14:textId="77777777" w:rsidR="00A53497" w:rsidRDefault="00A53497" w:rsidP="00A53497"/>
    <w:p w14:paraId="1A0BD228" w14:textId="77777777" w:rsidR="00C44346" w:rsidRDefault="00C44346" w:rsidP="00A53497">
      <w:pPr>
        <w:rPr>
          <w:b/>
        </w:rPr>
      </w:pPr>
      <w:r>
        <w:rPr>
          <w:b/>
        </w:rPr>
        <w:t>________________________________________________________________________________</w:t>
      </w:r>
    </w:p>
    <w:p w14:paraId="0C575F07" w14:textId="77777777" w:rsidR="006124F6" w:rsidRDefault="005D68FB" w:rsidP="006124F6">
      <w:pPr>
        <w:rPr>
          <w:color w:val="FF0000"/>
        </w:rPr>
      </w:pPr>
      <w:r>
        <w:rPr>
          <w:b/>
        </w:rPr>
        <w:t xml:space="preserve">Differentiation/Accommodations/Modifications/Increase in Rigor:  </w:t>
      </w:r>
      <w:r w:rsidR="006124F6" w:rsidRPr="00C44346">
        <w:rPr>
          <w:color w:val="FF0000"/>
          <w:sz w:val="20"/>
          <w:szCs w:val="20"/>
        </w:rPr>
        <w:t>(To help</w:t>
      </w:r>
      <w:r w:rsidR="006124F6">
        <w:rPr>
          <w:color w:val="FF0000"/>
          <w:sz w:val="20"/>
          <w:szCs w:val="20"/>
        </w:rPr>
        <w:t xml:space="preserve"> meet the needs of all learners; consider</w:t>
      </w:r>
      <w:r w:rsidR="006124F6" w:rsidRPr="00C44346">
        <w:rPr>
          <w:color w:val="FF0000"/>
          <w:sz w:val="20"/>
          <w:szCs w:val="20"/>
        </w:rPr>
        <w:t xml:space="preserve"> learning differences, cultural and language differences, etc.)</w:t>
      </w:r>
    </w:p>
    <w:p w14:paraId="11CF5353" w14:textId="6AE272B4" w:rsidR="005D68FB" w:rsidRDefault="005D68FB" w:rsidP="00A53497">
      <w:pPr>
        <w:rPr>
          <w:color w:val="FF0000"/>
        </w:rPr>
      </w:pPr>
    </w:p>
    <w:p w14:paraId="59BC59FD" w14:textId="77777777" w:rsidR="005D68FB" w:rsidRDefault="005D68FB" w:rsidP="00A53497">
      <w:pPr>
        <w:rPr>
          <w:color w:val="FF0000"/>
        </w:rPr>
      </w:pPr>
    </w:p>
    <w:p w14:paraId="29D519A6" w14:textId="77777777" w:rsidR="005D68FB" w:rsidRDefault="005D68FB" w:rsidP="00A53497">
      <w:pPr>
        <w:rPr>
          <w:color w:val="FF0000"/>
        </w:rPr>
      </w:pPr>
    </w:p>
    <w:p w14:paraId="6F45CDDE" w14:textId="77777777" w:rsidR="005D68FB" w:rsidRDefault="005D68FB" w:rsidP="00A53497">
      <w:pPr>
        <w:rPr>
          <w:color w:val="FF0000"/>
        </w:rPr>
      </w:pPr>
    </w:p>
    <w:p w14:paraId="3424E492" w14:textId="77777777" w:rsidR="00AB1871" w:rsidRDefault="00AB1871" w:rsidP="00A53497">
      <w:pPr>
        <w:rPr>
          <w:color w:val="FF0000"/>
        </w:rPr>
      </w:pPr>
    </w:p>
    <w:p w14:paraId="06617F12" w14:textId="77777777" w:rsidR="00AB1871" w:rsidRDefault="00AB1871" w:rsidP="00A53497">
      <w:pPr>
        <w:rPr>
          <w:color w:val="FF0000"/>
        </w:rPr>
      </w:pPr>
    </w:p>
    <w:p w14:paraId="7C4231EA" w14:textId="77777777" w:rsidR="00AB1871" w:rsidRDefault="00AB1871" w:rsidP="00AB1871">
      <w:pPr>
        <w:rPr>
          <w:b/>
        </w:rPr>
      </w:pPr>
      <w:r>
        <w:rPr>
          <w:b/>
        </w:rPr>
        <w:t>________________________________________________________________________________</w:t>
      </w:r>
    </w:p>
    <w:p w14:paraId="53EF78D8" w14:textId="581D8CFC" w:rsidR="00AB1871" w:rsidRPr="001369BC" w:rsidRDefault="00AB1871" w:rsidP="00AB1871">
      <w:pPr>
        <w:rPr>
          <w:color w:val="FF0000"/>
          <w:sz w:val="20"/>
          <w:szCs w:val="20"/>
        </w:rPr>
      </w:pPr>
      <w:r w:rsidRPr="006124F6">
        <w:rPr>
          <w:b/>
        </w:rPr>
        <w:t>Working with Families</w:t>
      </w:r>
      <w:r w:rsidR="00C71775">
        <w:rPr>
          <w:b/>
        </w:rPr>
        <w:t xml:space="preserve"> (if appropriate)</w:t>
      </w:r>
      <w:r w:rsidRPr="00AB1871">
        <w:rPr>
          <w:b/>
        </w:rPr>
        <w:t xml:space="preserve">:  </w:t>
      </w:r>
      <w:r w:rsidRPr="001369BC">
        <w:rPr>
          <w:color w:val="FF0000"/>
          <w:sz w:val="20"/>
          <w:szCs w:val="20"/>
        </w:rPr>
        <w:t xml:space="preserve">(Identify the way(s) in which you will make connections with families through this lesson. For example, are you working on a specific IEP skills that can be communicated to families, is there homework assistance or </w:t>
      </w:r>
      <w:r w:rsidR="00DB0786">
        <w:rPr>
          <w:color w:val="FF0000"/>
          <w:sz w:val="20"/>
          <w:szCs w:val="20"/>
        </w:rPr>
        <w:t xml:space="preserve">a </w:t>
      </w:r>
      <w:r w:rsidRPr="001369BC">
        <w:rPr>
          <w:color w:val="FF0000"/>
          <w:sz w:val="20"/>
          <w:szCs w:val="20"/>
        </w:rPr>
        <w:t xml:space="preserve">checklist that can go home to support the learning, or is there information about student progress </w:t>
      </w:r>
      <w:r w:rsidR="00DB0786">
        <w:rPr>
          <w:color w:val="FF0000"/>
          <w:sz w:val="20"/>
          <w:szCs w:val="20"/>
        </w:rPr>
        <w:t>[</w:t>
      </w:r>
      <w:r w:rsidRPr="001369BC">
        <w:rPr>
          <w:color w:val="FF0000"/>
          <w:sz w:val="20"/>
          <w:szCs w:val="20"/>
        </w:rPr>
        <w:t>such as CBM data</w:t>
      </w:r>
      <w:r w:rsidR="00DB0786">
        <w:rPr>
          <w:color w:val="FF0000"/>
          <w:sz w:val="20"/>
          <w:szCs w:val="20"/>
        </w:rPr>
        <w:t>]</w:t>
      </w:r>
      <w:r w:rsidRPr="001369BC">
        <w:rPr>
          <w:color w:val="FF0000"/>
          <w:sz w:val="20"/>
          <w:szCs w:val="20"/>
        </w:rPr>
        <w:t xml:space="preserve"> that can be documented for family information.)</w:t>
      </w:r>
    </w:p>
    <w:p w14:paraId="4541B336" w14:textId="519EC8E9" w:rsidR="00AB1871" w:rsidRPr="00C71775" w:rsidRDefault="00AB1871" w:rsidP="00AB1871">
      <w:pPr>
        <w:rPr>
          <w:b/>
          <w:color w:val="FF0000"/>
        </w:rPr>
      </w:pPr>
    </w:p>
    <w:p w14:paraId="79BF919A" w14:textId="77777777" w:rsidR="00AB1871" w:rsidRDefault="00AB1871" w:rsidP="00A53497">
      <w:pPr>
        <w:rPr>
          <w:color w:val="FF0000"/>
        </w:rPr>
      </w:pPr>
    </w:p>
    <w:p w14:paraId="27F02EF8" w14:textId="77777777" w:rsidR="00AB1871" w:rsidRDefault="00AB1871" w:rsidP="00A53497">
      <w:pPr>
        <w:rPr>
          <w:color w:val="FF0000"/>
        </w:rPr>
      </w:pPr>
    </w:p>
    <w:p w14:paraId="4446A9AC" w14:textId="77777777" w:rsidR="00AB1871" w:rsidRDefault="00AB1871" w:rsidP="00A53497">
      <w:pPr>
        <w:rPr>
          <w:color w:val="FF0000"/>
        </w:rPr>
      </w:pPr>
    </w:p>
    <w:p w14:paraId="63F7B24F" w14:textId="77777777" w:rsidR="005D68FB" w:rsidRDefault="005D68FB" w:rsidP="00A53497">
      <w:pPr>
        <w:rPr>
          <w:color w:val="FF0000"/>
        </w:rPr>
      </w:pPr>
    </w:p>
    <w:p w14:paraId="308079DC" w14:textId="77777777" w:rsidR="005D68FB" w:rsidRDefault="005D68FB" w:rsidP="00A53497">
      <w:pPr>
        <w:rPr>
          <w:color w:val="FF0000"/>
        </w:rPr>
      </w:pPr>
    </w:p>
    <w:p w14:paraId="4BCFBBBF" w14:textId="77777777" w:rsidR="005D68FB" w:rsidRDefault="005D68FB" w:rsidP="00A53497">
      <w:pPr>
        <w:rPr>
          <w:color w:val="FF0000"/>
        </w:rPr>
      </w:pPr>
    </w:p>
    <w:p w14:paraId="7B626B85" w14:textId="77777777" w:rsidR="005D68FB" w:rsidRPr="00A74FD6" w:rsidRDefault="00A74FD6" w:rsidP="00A53497">
      <w:r w:rsidRPr="00A74FD6">
        <w:t>________________________________________________________________________________</w:t>
      </w:r>
    </w:p>
    <w:p w14:paraId="09C3C50E" w14:textId="1E3D9C75" w:rsidR="005D68FB" w:rsidRPr="003C14C3" w:rsidRDefault="005D68FB" w:rsidP="00A53497">
      <w:pPr>
        <w:rPr>
          <w:color w:val="FF0000"/>
          <w:sz w:val="20"/>
          <w:szCs w:val="20"/>
        </w:rPr>
      </w:pPr>
      <w:r w:rsidRPr="005D68FB">
        <w:rPr>
          <w:b/>
        </w:rPr>
        <w:t xml:space="preserve">Instructional Strategies:  </w:t>
      </w:r>
      <w:r w:rsidR="00207FD2" w:rsidRPr="006124F6">
        <w:rPr>
          <w:color w:val="FF0000"/>
        </w:rPr>
        <w:t>(</w:t>
      </w:r>
      <w:r w:rsidRPr="00207FD2">
        <w:rPr>
          <w:color w:val="FF0000"/>
          <w:sz w:val="20"/>
          <w:szCs w:val="20"/>
        </w:rPr>
        <w:t>T</w:t>
      </w:r>
      <w:r w:rsidRPr="003C14C3">
        <w:rPr>
          <w:color w:val="FF0000"/>
          <w:sz w:val="20"/>
          <w:szCs w:val="20"/>
        </w:rPr>
        <w:t>eacher approach to helping students achieve the learning objectives and meet their needs</w:t>
      </w:r>
      <w:r w:rsidR="00207FD2">
        <w:rPr>
          <w:color w:val="FF0000"/>
          <w:sz w:val="20"/>
          <w:szCs w:val="20"/>
        </w:rPr>
        <w:t>; be specific about any strategies that will address the differentiated objectives</w:t>
      </w:r>
      <w:r w:rsidR="00DB0786">
        <w:rPr>
          <w:color w:val="FF0000"/>
          <w:sz w:val="20"/>
          <w:szCs w:val="20"/>
        </w:rPr>
        <w:t>.  Be sure to identify each strategy using academic language.)</w:t>
      </w:r>
    </w:p>
    <w:p w14:paraId="366B67C1" w14:textId="77777777" w:rsidR="005D68FB" w:rsidRPr="003C14C3" w:rsidRDefault="005D68FB" w:rsidP="00A53497">
      <w:pPr>
        <w:rPr>
          <w:color w:val="FF0000"/>
          <w:sz w:val="20"/>
          <w:szCs w:val="20"/>
        </w:rPr>
      </w:pPr>
    </w:p>
    <w:p w14:paraId="51781D65" w14:textId="77777777" w:rsidR="005D68FB" w:rsidRDefault="005D68FB" w:rsidP="00A53497">
      <w:pPr>
        <w:rPr>
          <w:color w:val="FF0000"/>
        </w:rPr>
      </w:pPr>
    </w:p>
    <w:p w14:paraId="080C9412" w14:textId="77777777" w:rsidR="005D68FB" w:rsidRDefault="005D68FB" w:rsidP="00A53497">
      <w:pPr>
        <w:rPr>
          <w:color w:val="FF0000"/>
        </w:rPr>
      </w:pPr>
    </w:p>
    <w:p w14:paraId="65992AFD" w14:textId="77777777" w:rsidR="00A74FD6" w:rsidRDefault="00A74FD6" w:rsidP="00A53497">
      <w:pPr>
        <w:rPr>
          <w:color w:val="FF0000"/>
        </w:rPr>
      </w:pPr>
    </w:p>
    <w:p w14:paraId="40130B72" w14:textId="77777777" w:rsidR="00A74FD6" w:rsidRDefault="00A74FD6" w:rsidP="00A53497">
      <w:pPr>
        <w:rPr>
          <w:color w:val="FF0000"/>
        </w:rPr>
      </w:pPr>
    </w:p>
    <w:p w14:paraId="35AADE98" w14:textId="77777777" w:rsidR="00A74FD6" w:rsidRDefault="00A74FD6" w:rsidP="00A53497">
      <w:pPr>
        <w:rPr>
          <w:color w:val="FF0000"/>
        </w:rPr>
      </w:pPr>
    </w:p>
    <w:p w14:paraId="772A4050" w14:textId="77777777" w:rsidR="005D68FB" w:rsidRDefault="005D68FB" w:rsidP="00A53497">
      <w:pPr>
        <w:rPr>
          <w:color w:val="FF0000"/>
        </w:rPr>
      </w:pPr>
    </w:p>
    <w:p w14:paraId="2AF227C3" w14:textId="77777777" w:rsidR="004F0E99" w:rsidRDefault="004F0E99" w:rsidP="004F0E99"/>
    <w:p w14:paraId="26EC307E" w14:textId="77777777" w:rsidR="004F0E99" w:rsidRPr="00A74FD6" w:rsidRDefault="00A74FD6" w:rsidP="00A53497">
      <w:r>
        <w:t>________________________________________________________________________________</w:t>
      </w:r>
    </w:p>
    <w:p w14:paraId="4E0D24A5" w14:textId="77777777" w:rsidR="00A53497" w:rsidRPr="00A74FD6" w:rsidRDefault="00A53497" w:rsidP="00A53497">
      <w:pPr>
        <w:rPr>
          <w:i/>
          <w:color w:val="FF0000"/>
          <w:sz w:val="20"/>
          <w:szCs w:val="20"/>
        </w:rPr>
      </w:pPr>
      <w:r w:rsidRPr="00A74FD6">
        <w:rPr>
          <w:i/>
          <w:color w:val="FF0000"/>
          <w:sz w:val="20"/>
          <w:szCs w:val="20"/>
        </w:rPr>
        <w:t xml:space="preserve">There should be a student response for each part of the teacher modeling.  Number each step.  </w:t>
      </w:r>
      <w:r w:rsidR="00880ABB" w:rsidRPr="00A74FD6">
        <w:rPr>
          <w:i/>
          <w:color w:val="FF0000"/>
          <w:sz w:val="20"/>
          <w:szCs w:val="20"/>
        </w:rPr>
        <w:t xml:space="preserve">This is where you give all the details about what you will be doing in class to lead the lesson.  </w:t>
      </w:r>
      <w:r w:rsidRPr="00A74FD6">
        <w:rPr>
          <w:i/>
          <w:color w:val="FF0000"/>
          <w:sz w:val="20"/>
          <w:szCs w:val="20"/>
        </w:rPr>
        <w:t xml:space="preserve">Label your anticipatory </w:t>
      </w:r>
      <w:r w:rsidR="00880ABB" w:rsidRPr="00A74FD6">
        <w:rPr>
          <w:i/>
          <w:color w:val="FF0000"/>
          <w:sz w:val="20"/>
          <w:szCs w:val="20"/>
        </w:rPr>
        <w:t>set, (how will you get students interested in the lesson?)</w:t>
      </w:r>
    </w:p>
    <w:p w14:paraId="6943A3BB" w14:textId="77777777" w:rsidR="00A53497" w:rsidRDefault="00A53497" w:rsidP="00A53497">
      <w:pPr>
        <w:rPr>
          <w:i/>
        </w:rPr>
      </w:pPr>
    </w:p>
    <w:p w14:paraId="62ED3C4F" w14:textId="77777777" w:rsidR="005D68FB" w:rsidRDefault="005D68FB" w:rsidP="00A53497">
      <w:pPr>
        <w:rPr>
          <w:b/>
        </w:rPr>
      </w:pPr>
      <w:r>
        <w:rPr>
          <w:b/>
        </w:rPr>
        <w:t>Learning Activities:</w:t>
      </w:r>
    </w:p>
    <w:p w14:paraId="2356A4FC" w14:textId="4469667D" w:rsidR="006124F6" w:rsidRDefault="00237565" w:rsidP="00C71775">
      <w:pPr>
        <w:spacing w:line="360" w:lineRule="auto"/>
      </w:pPr>
      <w:r>
        <w:rPr>
          <w:b/>
        </w:rPr>
        <w:t>Co-Teaching Model</w:t>
      </w:r>
      <w:r w:rsidR="00DB0786">
        <w:rPr>
          <w:b/>
        </w:rPr>
        <w:t>(</w:t>
      </w:r>
      <w:r>
        <w:rPr>
          <w:b/>
        </w:rPr>
        <w:t>s</w:t>
      </w:r>
      <w:r w:rsidR="00DB0786">
        <w:rPr>
          <w:b/>
        </w:rPr>
        <w:t>)</w:t>
      </w:r>
      <w:r>
        <w:rPr>
          <w:b/>
        </w:rPr>
        <w:t xml:space="preserve"> </w:t>
      </w:r>
      <w:r w:rsidR="00DB0786">
        <w:rPr>
          <w:b/>
        </w:rPr>
        <w:t>U</w:t>
      </w:r>
      <w:r>
        <w:rPr>
          <w:b/>
        </w:rPr>
        <w:t xml:space="preserve">sed in this </w:t>
      </w:r>
      <w:r w:rsidR="00DB0786">
        <w:rPr>
          <w:b/>
        </w:rPr>
        <w:t>C</w:t>
      </w:r>
      <w:r>
        <w:rPr>
          <w:b/>
        </w:rPr>
        <w:t>lass</w:t>
      </w:r>
      <w:r w:rsidR="00C71775">
        <w:rPr>
          <w:b/>
        </w:rPr>
        <w:t xml:space="preserve"> (circle)</w:t>
      </w:r>
      <w:r>
        <w:rPr>
          <w:b/>
        </w:rPr>
        <w:t>:</w:t>
      </w:r>
      <w:r w:rsidR="00C71775">
        <w:rPr>
          <w:b/>
        </w:rPr>
        <w:t xml:space="preserve"> </w:t>
      </w:r>
      <w:r w:rsidR="006124F6">
        <w:rPr>
          <w:b/>
        </w:rPr>
        <w:t xml:space="preserve">    </w:t>
      </w:r>
      <w:r w:rsidR="006124F6">
        <w:t>One Teach/One Assist</w:t>
      </w:r>
      <w:r w:rsidR="00C71775">
        <w:t xml:space="preserve"> </w:t>
      </w:r>
    </w:p>
    <w:p w14:paraId="0D9A862C" w14:textId="192CDE66" w:rsidR="006124F6" w:rsidRDefault="006124F6" w:rsidP="00C71775">
      <w:pPr>
        <w:spacing w:line="360" w:lineRule="auto"/>
      </w:pPr>
      <w:r>
        <w:t xml:space="preserve">One Teach/One Observe </w:t>
      </w:r>
      <w:r w:rsidR="00C71775">
        <w:t xml:space="preserve"> </w:t>
      </w:r>
      <w:r>
        <w:t xml:space="preserve">    Station Teaching </w:t>
      </w:r>
      <w:r w:rsidR="00C71775">
        <w:t xml:space="preserve"> </w:t>
      </w:r>
      <w:r>
        <w:t xml:space="preserve">    Parallel Teaching </w:t>
      </w:r>
      <w:r w:rsidR="00C71775">
        <w:t xml:space="preserve"> </w:t>
      </w:r>
      <w:r>
        <w:t xml:space="preserve">    </w:t>
      </w:r>
      <w:r w:rsidR="00C71775">
        <w:t xml:space="preserve">Supplemental </w:t>
      </w:r>
      <w:r>
        <w:t>Teaching</w:t>
      </w:r>
    </w:p>
    <w:p w14:paraId="05BF6615" w14:textId="0D5361B9" w:rsidR="00237565" w:rsidRPr="00C71775" w:rsidRDefault="006124F6" w:rsidP="00C71775">
      <w:pPr>
        <w:spacing w:line="360" w:lineRule="auto"/>
      </w:pPr>
      <w:r>
        <w:t xml:space="preserve">Alternative Teaching       </w:t>
      </w:r>
      <w:r w:rsidR="00C71775">
        <w:t xml:space="preserve"> Team Teaching</w:t>
      </w:r>
    </w:p>
    <w:p w14:paraId="1D5770BD" w14:textId="77777777" w:rsidR="006E455C" w:rsidRDefault="006E455C" w:rsidP="00A53497">
      <w:pPr>
        <w:rPr>
          <w:b/>
        </w:rPr>
      </w:pPr>
    </w:p>
    <w:p w14:paraId="3E8CB83C" w14:textId="77777777" w:rsidR="006E455C" w:rsidRDefault="006E455C" w:rsidP="00A53497">
      <w:pPr>
        <w:rPr>
          <w:b/>
        </w:rPr>
      </w:pPr>
    </w:p>
    <w:p w14:paraId="22112546" w14:textId="77777777" w:rsidR="00237565" w:rsidRDefault="00237565" w:rsidP="00A5349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2517"/>
        <w:gridCol w:w="2517"/>
        <w:gridCol w:w="2410"/>
      </w:tblGrid>
      <w:tr w:rsidR="00237565" w14:paraId="0DE3B929" w14:textId="77777777" w:rsidTr="00237565">
        <w:tc>
          <w:tcPr>
            <w:tcW w:w="2409" w:type="dxa"/>
          </w:tcPr>
          <w:p w14:paraId="21828C55" w14:textId="75ADD522" w:rsidR="00237565" w:rsidRPr="00C71775" w:rsidRDefault="00237565" w:rsidP="00A5349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</w:rPr>
              <w:t xml:space="preserve">Time </w:t>
            </w:r>
            <w:r>
              <w:rPr>
                <w:b/>
                <w:color w:val="FF0000"/>
                <w:sz w:val="20"/>
                <w:szCs w:val="20"/>
              </w:rPr>
              <w:t>(specify segment of class: anticipatory set, review of prior knowledge, intro, activity, modeling, guided practice, independent practice, review/conclusion)</w:t>
            </w:r>
          </w:p>
        </w:tc>
        <w:tc>
          <w:tcPr>
            <w:tcW w:w="2409" w:type="dxa"/>
          </w:tcPr>
          <w:p w14:paraId="284E66E2" w14:textId="53020A5B" w:rsidR="00237565" w:rsidRPr="00C71775" w:rsidRDefault="00237565" w:rsidP="00A5349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</w:rPr>
              <w:t xml:space="preserve">Sped Teacher </w:t>
            </w:r>
            <w:r>
              <w:rPr>
                <w:b/>
                <w:color w:val="FF0000"/>
                <w:sz w:val="20"/>
                <w:szCs w:val="20"/>
              </w:rPr>
              <w:t>(responsibilities/roles/tasks at each step)</w:t>
            </w:r>
          </w:p>
        </w:tc>
        <w:tc>
          <w:tcPr>
            <w:tcW w:w="2410" w:type="dxa"/>
          </w:tcPr>
          <w:p w14:paraId="62CDA2F3" w14:textId="69A5C4FE" w:rsidR="00237565" w:rsidRDefault="00237565" w:rsidP="00A53497">
            <w:pPr>
              <w:rPr>
                <w:b/>
              </w:rPr>
            </w:pPr>
            <w:r>
              <w:rPr>
                <w:b/>
              </w:rPr>
              <w:t xml:space="preserve">Gen Ed Teacher </w:t>
            </w:r>
            <w:r>
              <w:rPr>
                <w:b/>
                <w:color w:val="FF0000"/>
                <w:sz w:val="20"/>
                <w:szCs w:val="20"/>
              </w:rPr>
              <w:t>(responsibilities/roles/tasks at each step)</w:t>
            </w:r>
          </w:p>
        </w:tc>
        <w:tc>
          <w:tcPr>
            <w:tcW w:w="2410" w:type="dxa"/>
          </w:tcPr>
          <w:p w14:paraId="05F11C9F" w14:textId="47CD092D" w:rsidR="00237565" w:rsidRDefault="00237565" w:rsidP="00C71775">
            <w:pPr>
              <w:rPr>
                <w:b/>
              </w:rPr>
            </w:pPr>
            <w:r>
              <w:rPr>
                <w:b/>
              </w:rPr>
              <w:t xml:space="preserve">Students </w:t>
            </w:r>
            <w:r>
              <w:rPr>
                <w:b/>
                <w:color w:val="FF0000"/>
                <w:sz w:val="20"/>
                <w:szCs w:val="20"/>
              </w:rPr>
              <w:t>(tasks at each step)</w:t>
            </w:r>
          </w:p>
        </w:tc>
      </w:tr>
      <w:tr w:rsidR="00237565" w14:paraId="18CE5617" w14:textId="77777777" w:rsidTr="00237565">
        <w:tc>
          <w:tcPr>
            <w:tcW w:w="2409" w:type="dxa"/>
          </w:tcPr>
          <w:p w14:paraId="7443129D" w14:textId="77777777" w:rsidR="00237565" w:rsidRDefault="00237565" w:rsidP="00A53497">
            <w:pPr>
              <w:rPr>
                <w:b/>
              </w:rPr>
            </w:pPr>
          </w:p>
        </w:tc>
        <w:tc>
          <w:tcPr>
            <w:tcW w:w="2409" w:type="dxa"/>
          </w:tcPr>
          <w:p w14:paraId="4C2DFE21" w14:textId="77777777" w:rsidR="00237565" w:rsidRDefault="00237565" w:rsidP="00A53497">
            <w:pPr>
              <w:rPr>
                <w:b/>
              </w:rPr>
            </w:pPr>
          </w:p>
        </w:tc>
        <w:tc>
          <w:tcPr>
            <w:tcW w:w="2410" w:type="dxa"/>
          </w:tcPr>
          <w:p w14:paraId="1B7B23D0" w14:textId="77777777" w:rsidR="00237565" w:rsidRDefault="00237565" w:rsidP="00A53497">
            <w:pPr>
              <w:rPr>
                <w:b/>
              </w:rPr>
            </w:pPr>
          </w:p>
        </w:tc>
        <w:tc>
          <w:tcPr>
            <w:tcW w:w="2410" w:type="dxa"/>
          </w:tcPr>
          <w:p w14:paraId="5E19A4A6" w14:textId="77777777" w:rsidR="00237565" w:rsidRDefault="00237565" w:rsidP="00A53497">
            <w:pPr>
              <w:rPr>
                <w:b/>
              </w:rPr>
            </w:pPr>
          </w:p>
        </w:tc>
      </w:tr>
      <w:tr w:rsidR="00237565" w14:paraId="523B2D57" w14:textId="77777777" w:rsidTr="00237565">
        <w:tc>
          <w:tcPr>
            <w:tcW w:w="2409" w:type="dxa"/>
          </w:tcPr>
          <w:p w14:paraId="3EC96568" w14:textId="77777777" w:rsidR="00237565" w:rsidRDefault="00237565" w:rsidP="00A53497">
            <w:pPr>
              <w:rPr>
                <w:b/>
              </w:rPr>
            </w:pPr>
          </w:p>
        </w:tc>
        <w:tc>
          <w:tcPr>
            <w:tcW w:w="2409" w:type="dxa"/>
          </w:tcPr>
          <w:p w14:paraId="4F441156" w14:textId="77777777" w:rsidR="00237565" w:rsidRDefault="00237565" w:rsidP="00A53497">
            <w:pPr>
              <w:rPr>
                <w:b/>
              </w:rPr>
            </w:pPr>
          </w:p>
        </w:tc>
        <w:tc>
          <w:tcPr>
            <w:tcW w:w="2410" w:type="dxa"/>
          </w:tcPr>
          <w:p w14:paraId="0159DFD2" w14:textId="77777777" w:rsidR="00237565" w:rsidRDefault="00237565" w:rsidP="00A53497">
            <w:pPr>
              <w:rPr>
                <w:b/>
              </w:rPr>
            </w:pPr>
          </w:p>
        </w:tc>
        <w:tc>
          <w:tcPr>
            <w:tcW w:w="2410" w:type="dxa"/>
          </w:tcPr>
          <w:p w14:paraId="6FEC2B04" w14:textId="77777777" w:rsidR="00237565" w:rsidRDefault="00237565" w:rsidP="00A53497">
            <w:pPr>
              <w:rPr>
                <w:b/>
              </w:rPr>
            </w:pPr>
          </w:p>
        </w:tc>
      </w:tr>
      <w:tr w:rsidR="00237565" w14:paraId="6E6AE07C" w14:textId="77777777" w:rsidTr="00237565">
        <w:tc>
          <w:tcPr>
            <w:tcW w:w="2409" w:type="dxa"/>
          </w:tcPr>
          <w:p w14:paraId="434755C5" w14:textId="77777777" w:rsidR="00237565" w:rsidRDefault="00237565" w:rsidP="00A53497">
            <w:pPr>
              <w:rPr>
                <w:b/>
              </w:rPr>
            </w:pPr>
          </w:p>
        </w:tc>
        <w:tc>
          <w:tcPr>
            <w:tcW w:w="2409" w:type="dxa"/>
          </w:tcPr>
          <w:p w14:paraId="22B24760" w14:textId="77777777" w:rsidR="00237565" w:rsidRDefault="00237565" w:rsidP="00A53497">
            <w:pPr>
              <w:rPr>
                <w:b/>
              </w:rPr>
            </w:pPr>
          </w:p>
        </w:tc>
        <w:tc>
          <w:tcPr>
            <w:tcW w:w="2410" w:type="dxa"/>
          </w:tcPr>
          <w:p w14:paraId="2C68FB6D" w14:textId="77777777" w:rsidR="00237565" w:rsidRDefault="00237565" w:rsidP="00A53497">
            <w:pPr>
              <w:rPr>
                <w:b/>
              </w:rPr>
            </w:pPr>
          </w:p>
        </w:tc>
        <w:tc>
          <w:tcPr>
            <w:tcW w:w="2410" w:type="dxa"/>
          </w:tcPr>
          <w:p w14:paraId="52825E5C" w14:textId="77777777" w:rsidR="00237565" w:rsidRDefault="00237565" w:rsidP="00A53497">
            <w:pPr>
              <w:rPr>
                <w:b/>
              </w:rPr>
            </w:pPr>
          </w:p>
        </w:tc>
      </w:tr>
    </w:tbl>
    <w:p w14:paraId="06CFC08E" w14:textId="77777777" w:rsidR="00237565" w:rsidRDefault="00237565" w:rsidP="00A53497">
      <w:pPr>
        <w:rPr>
          <w:b/>
        </w:rPr>
      </w:pPr>
    </w:p>
    <w:p w14:paraId="3752D78F" w14:textId="77777777" w:rsidR="00A53497" w:rsidRDefault="00A53497" w:rsidP="00A53497">
      <w:pPr>
        <w:rPr>
          <w:b/>
        </w:rPr>
      </w:pPr>
    </w:p>
    <w:p w14:paraId="03A7C373" w14:textId="77777777" w:rsidR="00A74FD6" w:rsidRDefault="00A74FD6" w:rsidP="00A53497">
      <w:pPr>
        <w:rPr>
          <w:b/>
        </w:rPr>
      </w:pPr>
    </w:p>
    <w:p w14:paraId="5601D516" w14:textId="77777777" w:rsidR="00A74FD6" w:rsidRDefault="00A74FD6" w:rsidP="00A53497">
      <w:pPr>
        <w:rPr>
          <w:b/>
        </w:rPr>
      </w:pPr>
    </w:p>
    <w:p w14:paraId="1F58A3AE" w14:textId="77777777" w:rsidR="00A74FD6" w:rsidRDefault="00A74FD6" w:rsidP="00A53497">
      <w:pPr>
        <w:rPr>
          <w:b/>
        </w:rPr>
      </w:pPr>
    </w:p>
    <w:p w14:paraId="268C1943" w14:textId="1644706B" w:rsidR="00A74FD6" w:rsidRPr="003C14C3" w:rsidRDefault="00A74FD6" w:rsidP="00A53497">
      <w:pPr>
        <w:rPr>
          <w:b/>
        </w:rPr>
      </w:pPr>
      <w:r>
        <w:rPr>
          <w:b/>
        </w:rPr>
        <w:t>______________________________________________________________</w:t>
      </w:r>
      <w:r w:rsidR="003C14C3">
        <w:rPr>
          <w:b/>
        </w:rPr>
        <w:t>__________________</w:t>
      </w:r>
      <w:r>
        <w:rPr>
          <w:b/>
        </w:rPr>
        <w:t xml:space="preserve">Classroom Management: </w:t>
      </w:r>
      <w:r w:rsidRPr="00A74FD6">
        <w:rPr>
          <w:color w:val="FF0000"/>
          <w:sz w:val="20"/>
          <w:szCs w:val="20"/>
        </w:rPr>
        <w:t xml:space="preserve"> (Strategies consistent with the learning needs of the lesson that also meet student behavior needs to help keep the students on task and actively engaged.</w:t>
      </w:r>
      <w:r w:rsidR="00892A67">
        <w:rPr>
          <w:color w:val="FF0000"/>
          <w:sz w:val="20"/>
          <w:szCs w:val="20"/>
        </w:rPr>
        <w:t xml:space="preserve"> Consider any student-specific behavior management issues</w:t>
      </w:r>
      <w:r w:rsidR="006E455C">
        <w:rPr>
          <w:color w:val="FF0000"/>
          <w:sz w:val="20"/>
          <w:szCs w:val="20"/>
        </w:rPr>
        <w:t>,</w:t>
      </w:r>
      <w:r w:rsidR="00892A67">
        <w:rPr>
          <w:color w:val="FF0000"/>
          <w:sz w:val="20"/>
          <w:szCs w:val="20"/>
        </w:rPr>
        <w:t xml:space="preserve"> as well.</w:t>
      </w:r>
      <w:r w:rsidR="00BC3198">
        <w:rPr>
          <w:color w:val="FF0000"/>
          <w:sz w:val="20"/>
          <w:szCs w:val="20"/>
        </w:rPr>
        <w:t xml:space="preserve"> Be sure to be explicit about how you will ensure that both </w:t>
      </w:r>
      <w:r w:rsidR="006E455C">
        <w:rPr>
          <w:color w:val="FF0000"/>
          <w:sz w:val="20"/>
          <w:szCs w:val="20"/>
        </w:rPr>
        <w:t xml:space="preserve">co-teachers will </w:t>
      </w:r>
      <w:r w:rsidR="00BC3198">
        <w:rPr>
          <w:color w:val="FF0000"/>
          <w:sz w:val="20"/>
          <w:szCs w:val="20"/>
        </w:rPr>
        <w:t xml:space="preserve">respond consistently to </w:t>
      </w:r>
      <w:r w:rsidR="006E455C">
        <w:rPr>
          <w:color w:val="FF0000"/>
          <w:sz w:val="20"/>
          <w:szCs w:val="20"/>
        </w:rPr>
        <w:t>challenging</w:t>
      </w:r>
      <w:r w:rsidR="00BC3198">
        <w:rPr>
          <w:color w:val="FF0000"/>
          <w:sz w:val="20"/>
          <w:szCs w:val="20"/>
        </w:rPr>
        <w:t xml:space="preserve"> behaviors</w:t>
      </w:r>
      <w:r w:rsidR="00C71775">
        <w:rPr>
          <w:color w:val="FF0000"/>
          <w:sz w:val="20"/>
          <w:szCs w:val="20"/>
        </w:rPr>
        <w:t xml:space="preserve"> as pertains to this lesson</w:t>
      </w:r>
      <w:r w:rsidRPr="00A74FD6">
        <w:rPr>
          <w:color w:val="FF0000"/>
          <w:sz w:val="20"/>
          <w:szCs w:val="20"/>
        </w:rPr>
        <w:t>)</w:t>
      </w:r>
    </w:p>
    <w:p w14:paraId="67B1EB04" w14:textId="77777777" w:rsidR="00A74FD6" w:rsidRDefault="00A74FD6" w:rsidP="00A53497">
      <w:pPr>
        <w:rPr>
          <w:color w:val="FF0000"/>
          <w:sz w:val="20"/>
          <w:szCs w:val="20"/>
        </w:rPr>
      </w:pPr>
    </w:p>
    <w:p w14:paraId="2F91E3D4" w14:textId="77777777" w:rsidR="00A74FD6" w:rsidRDefault="00A74FD6" w:rsidP="00A53497">
      <w:pPr>
        <w:rPr>
          <w:color w:val="FF0000"/>
          <w:sz w:val="20"/>
          <w:szCs w:val="20"/>
        </w:rPr>
      </w:pPr>
    </w:p>
    <w:p w14:paraId="0ADDFAA9" w14:textId="77777777" w:rsidR="00A74FD6" w:rsidRDefault="00A74FD6" w:rsidP="00A53497">
      <w:pPr>
        <w:rPr>
          <w:color w:val="FF0000"/>
          <w:sz w:val="20"/>
          <w:szCs w:val="20"/>
        </w:rPr>
      </w:pPr>
    </w:p>
    <w:p w14:paraId="00E5D32E" w14:textId="77777777" w:rsidR="003C14C3" w:rsidRDefault="003C14C3" w:rsidP="00A53497">
      <w:pPr>
        <w:rPr>
          <w:color w:val="FF0000"/>
          <w:sz w:val="20"/>
          <w:szCs w:val="20"/>
        </w:rPr>
      </w:pPr>
    </w:p>
    <w:p w14:paraId="0BE33E84" w14:textId="77777777" w:rsidR="003C14C3" w:rsidRDefault="003C14C3" w:rsidP="00A53497">
      <w:pPr>
        <w:rPr>
          <w:color w:val="FF0000"/>
          <w:sz w:val="20"/>
          <w:szCs w:val="20"/>
        </w:rPr>
      </w:pPr>
    </w:p>
    <w:p w14:paraId="27E20747" w14:textId="77777777" w:rsidR="003C14C3" w:rsidRDefault="003C14C3" w:rsidP="00A53497">
      <w:pPr>
        <w:rPr>
          <w:color w:val="FF0000"/>
          <w:sz w:val="20"/>
          <w:szCs w:val="20"/>
        </w:rPr>
      </w:pPr>
    </w:p>
    <w:p w14:paraId="253DEC0C" w14:textId="77777777" w:rsidR="003C14C3" w:rsidRDefault="003C14C3" w:rsidP="00A53497">
      <w:pPr>
        <w:rPr>
          <w:color w:val="FF0000"/>
          <w:sz w:val="20"/>
          <w:szCs w:val="20"/>
        </w:rPr>
      </w:pPr>
    </w:p>
    <w:p w14:paraId="539561DC" w14:textId="77777777" w:rsidR="003C14C3" w:rsidRDefault="003C14C3" w:rsidP="00A53497">
      <w:pPr>
        <w:rPr>
          <w:color w:val="FF0000"/>
          <w:sz w:val="20"/>
          <w:szCs w:val="20"/>
        </w:rPr>
      </w:pPr>
    </w:p>
    <w:p w14:paraId="24D820C8" w14:textId="77777777" w:rsidR="003C14C3" w:rsidRDefault="003C14C3" w:rsidP="00A53497">
      <w:pPr>
        <w:rPr>
          <w:color w:val="FF0000"/>
          <w:sz w:val="20"/>
          <w:szCs w:val="20"/>
        </w:rPr>
      </w:pPr>
    </w:p>
    <w:p w14:paraId="126E7160" w14:textId="77777777" w:rsidR="00A74FD6" w:rsidRPr="00A74FD6" w:rsidRDefault="00A74FD6" w:rsidP="00A53497">
      <w:pPr>
        <w:rPr>
          <w:sz w:val="20"/>
          <w:szCs w:val="20"/>
        </w:rPr>
      </w:pPr>
      <w:r w:rsidRPr="00A74FD6">
        <w:rPr>
          <w:sz w:val="20"/>
          <w:szCs w:val="20"/>
        </w:rPr>
        <w:t>________________________________________________________________________________________________</w:t>
      </w:r>
    </w:p>
    <w:p w14:paraId="320025C0" w14:textId="0BEF4916" w:rsidR="00A74FD6" w:rsidRDefault="00A74FD6" w:rsidP="00A53497">
      <w:pPr>
        <w:rPr>
          <w:color w:val="FF0000"/>
          <w:sz w:val="20"/>
          <w:szCs w:val="20"/>
        </w:rPr>
      </w:pPr>
      <w:r w:rsidRPr="00A74FD6">
        <w:rPr>
          <w:b/>
        </w:rPr>
        <w:t>Extensions:</w:t>
      </w:r>
      <w:r w:rsidRPr="00A74FD6">
        <w:rPr>
          <w:sz w:val="20"/>
          <w:szCs w:val="20"/>
        </w:rPr>
        <w:t xml:space="preserve">  </w:t>
      </w:r>
      <w:r>
        <w:rPr>
          <w:color w:val="FF0000"/>
          <w:sz w:val="20"/>
          <w:szCs w:val="20"/>
        </w:rPr>
        <w:t>(Activities for early finishers that extend the students' understanding of and thinking about the learning objectives by applying their new knowledge in a different way.</w:t>
      </w:r>
      <w:r w:rsidR="00BC3198">
        <w:rPr>
          <w:color w:val="FF0000"/>
          <w:sz w:val="20"/>
          <w:szCs w:val="20"/>
        </w:rPr>
        <w:t xml:space="preserve"> How will you manage this within the co-taught dynamic?</w:t>
      </w:r>
      <w:r w:rsidR="006E455C">
        <w:rPr>
          <w:color w:val="FF0000"/>
          <w:sz w:val="20"/>
          <w:szCs w:val="20"/>
        </w:rPr>
        <w:t xml:space="preserve">  Will both co-teachers be responsible for this task, or only one?  Who?</w:t>
      </w:r>
      <w:r>
        <w:rPr>
          <w:color w:val="FF0000"/>
          <w:sz w:val="20"/>
          <w:szCs w:val="20"/>
        </w:rPr>
        <w:t>)</w:t>
      </w:r>
    </w:p>
    <w:p w14:paraId="4AB5013A" w14:textId="77777777" w:rsidR="00A74FD6" w:rsidRDefault="00A74FD6" w:rsidP="00A53497">
      <w:pPr>
        <w:rPr>
          <w:color w:val="FF0000"/>
          <w:sz w:val="20"/>
          <w:szCs w:val="20"/>
        </w:rPr>
      </w:pPr>
    </w:p>
    <w:p w14:paraId="1CFCFD0B" w14:textId="77777777" w:rsidR="00A74FD6" w:rsidRDefault="00A74FD6" w:rsidP="00A53497">
      <w:pPr>
        <w:rPr>
          <w:color w:val="FF0000"/>
          <w:sz w:val="20"/>
          <w:szCs w:val="20"/>
        </w:rPr>
      </w:pPr>
    </w:p>
    <w:p w14:paraId="308442D9" w14:textId="77777777" w:rsidR="00A74FD6" w:rsidRDefault="00A74FD6" w:rsidP="00A53497">
      <w:pPr>
        <w:rPr>
          <w:color w:val="FF0000"/>
          <w:sz w:val="20"/>
          <w:szCs w:val="20"/>
        </w:rPr>
      </w:pPr>
    </w:p>
    <w:p w14:paraId="5D054CFB" w14:textId="77777777" w:rsidR="00A74FD6" w:rsidRDefault="00A74FD6" w:rsidP="00A53497">
      <w:pPr>
        <w:rPr>
          <w:color w:val="FF0000"/>
          <w:sz w:val="20"/>
          <w:szCs w:val="20"/>
        </w:rPr>
      </w:pPr>
    </w:p>
    <w:p w14:paraId="2F672455" w14:textId="77777777" w:rsidR="00A74FD6" w:rsidRDefault="00A74FD6" w:rsidP="00A53497">
      <w:pPr>
        <w:rPr>
          <w:color w:val="FF0000"/>
          <w:sz w:val="20"/>
          <w:szCs w:val="20"/>
        </w:rPr>
      </w:pPr>
    </w:p>
    <w:p w14:paraId="22E9A0FB" w14:textId="77777777" w:rsidR="00A74FD6" w:rsidRDefault="00A74FD6" w:rsidP="00A53497">
      <w:pPr>
        <w:rPr>
          <w:color w:val="FF0000"/>
          <w:sz w:val="20"/>
          <w:szCs w:val="20"/>
        </w:rPr>
      </w:pPr>
    </w:p>
    <w:p w14:paraId="77D17753" w14:textId="77777777" w:rsidR="00A74FD6" w:rsidRDefault="00A74FD6" w:rsidP="00A53497">
      <w:pPr>
        <w:rPr>
          <w:color w:val="FF0000"/>
          <w:sz w:val="20"/>
          <w:szCs w:val="20"/>
        </w:rPr>
      </w:pPr>
    </w:p>
    <w:p w14:paraId="39DBA98F" w14:textId="77777777" w:rsidR="00A74FD6" w:rsidRDefault="00A74FD6" w:rsidP="00A53497">
      <w:pPr>
        <w:rPr>
          <w:color w:val="FF0000"/>
          <w:sz w:val="20"/>
          <w:szCs w:val="20"/>
        </w:rPr>
      </w:pPr>
    </w:p>
    <w:p w14:paraId="3B0496E9" w14:textId="77777777" w:rsidR="00A74FD6" w:rsidRDefault="00A74FD6" w:rsidP="00A53497">
      <w:pPr>
        <w:rPr>
          <w:color w:val="FF0000"/>
          <w:sz w:val="20"/>
          <w:szCs w:val="20"/>
        </w:rPr>
      </w:pPr>
    </w:p>
    <w:p w14:paraId="3A1E38D2" w14:textId="77777777" w:rsidR="00A74FD6" w:rsidRDefault="00A74FD6" w:rsidP="00A53497">
      <w:pPr>
        <w:rPr>
          <w:color w:val="FF0000"/>
          <w:sz w:val="20"/>
          <w:szCs w:val="20"/>
        </w:rPr>
      </w:pPr>
    </w:p>
    <w:p w14:paraId="34769167" w14:textId="77777777" w:rsidR="00A74FD6" w:rsidRPr="00A74FD6" w:rsidRDefault="00A74FD6" w:rsidP="00A53497">
      <w:pPr>
        <w:rPr>
          <w:sz w:val="20"/>
          <w:szCs w:val="20"/>
        </w:rPr>
      </w:pPr>
      <w:r w:rsidRPr="00A74FD6">
        <w:rPr>
          <w:sz w:val="20"/>
          <w:szCs w:val="20"/>
        </w:rPr>
        <w:t>________________________________________________________________________________________________</w:t>
      </w:r>
    </w:p>
    <w:p w14:paraId="43B4F056" w14:textId="6FD241E0" w:rsidR="00A74FD6" w:rsidRDefault="00A74FD6" w:rsidP="00A53497">
      <w:pPr>
        <w:rPr>
          <w:color w:val="FF0000"/>
          <w:sz w:val="20"/>
          <w:szCs w:val="20"/>
        </w:rPr>
      </w:pPr>
      <w:r>
        <w:rPr>
          <w:b/>
        </w:rPr>
        <w:t>F</w:t>
      </w:r>
      <w:r w:rsidRPr="00A74FD6">
        <w:rPr>
          <w:b/>
        </w:rPr>
        <w:t>ollow-up to Today's Lesson:</w:t>
      </w:r>
      <w:r w:rsidRPr="00A74FD6">
        <w:rPr>
          <w:sz w:val="20"/>
          <w:szCs w:val="20"/>
        </w:rPr>
        <w:t xml:space="preserve">  </w:t>
      </w:r>
      <w:r>
        <w:rPr>
          <w:color w:val="FF0000"/>
          <w:sz w:val="20"/>
          <w:szCs w:val="20"/>
        </w:rPr>
        <w:t>(Quick activity for review or building on today's learning that will deepen student understanding and interconnect concepts; may be incorporated tomorrow or throughout the unit.</w:t>
      </w:r>
      <w:r w:rsidR="00BC3198">
        <w:rPr>
          <w:color w:val="FF0000"/>
          <w:sz w:val="20"/>
          <w:szCs w:val="20"/>
        </w:rPr>
        <w:t xml:space="preserve"> How will you manage this within the co-taught dynamic?</w:t>
      </w:r>
      <w:r>
        <w:rPr>
          <w:color w:val="FF0000"/>
          <w:sz w:val="20"/>
          <w:szCs w:val="20"/>
        </w:rPr>
        <w:t>)</w:t>
      </w:r>
      <w:r w:rsidR="006E455C">
        <w:rPr>
          <w:color w:val="FF0000"/>
          <w:sz w:val="20"/>
          <w:szCs w:val="20"/>
        </w:rPr>
        <w:t xml:space="preserve">   Will both co-teachers be responsible for this task, or only one?  Who?)</w:t>
      </w:r>
    </w:p>
    <w:p w14:paraId="0F74FDDE" w14:textId="77777777" w:rsidR="003C14C3" w:rsidRDefault="003C14C3" w:rsidP="00A53497">
      <w:pPr>
        <w:rPr>
          <w:color w:val="FF0000"/>
          <w:sz w:val="20"/>
          <w:szCs w:val="20"/>
        </w:rPr>
      </w:pPr>
    </w:p>
    <w:p w14:paraId="163BF356" w14:textId="77777777" w:rsidR="003C14C3" w:rsidRDefault="003C14C3" w:rsidP="00A53497">
      <w:pPr>
        <w:rPr>
          <w:color w:val="FF0000"/>
          <w:sz w:val="20"/>
          <w:szCs w:val="20"/>
        </w:rPr>
      </w:pPr>
    </w:p>
    <w:p w14:paraId="14F2DAE0" w14:textId="77777777" w:rsidR="003C14C3" w:rsidRDefault="003C14C3" w:rsidP="00A53497">
      <w:pPr>
        <w:rPr>
          <w:color w:val="FF0000"/>
          <w:sz w:val="20"/>
          <w:szCs w:val="20"/>
        </w:rPr>
      </w:pPr>
    </w:p>
    <w:p w14:paraId="43C3726E" w14:textId="77777777" w:rsidR="003C14C3" w:rsidRDefault="003C14C3" w:rsidP="00A53497">
      <w:pPr>
        <w:rPr>
          <w:color w:val="FF0000"/>
          <w:sz w:val="20"/>
          <w:szCs w:val="20"/>
        </w:rPr>
      </w:pPr>
    </w:p>
    <w:p w14:paraId="3C09C27F" w14:textId="77777777" w:rsidR="003C14C3" w:rsidRDefault="003C14C3" w:rsidP="00A53497">
      <w:pPr>
        <w:rPr>
          <w:color w:val="FF0000"/>
          <w:sz w:val="20"/>
          <w:szCs w:val="20"/>
        </w:rPr>
      </w:pPr>
    </w:p>
    <w:p w14:paraId="5D77687D" w14:textId="77777777" w:rsidR="003C14C3" w:rsidRDefault="003C14C3" w:rsidP="00A53497">
      <w:pPr>
        <w:rPr>
          <w:color w:val="FF0000"/>
          <w:sz w:val="20"/>
          <w:szCs w:val="20"/>
        </w:rPr>
      </w:pPr>
    </w:p>
    <w:p w14:paraId="48F061E5" w14:textId="77777777" w:rsidR="003C14C3" w:rsidRDefault="003C14C3" w:rsidP="00A53497">
      <w:pPr>
        <w:rPr>
          <w:color w:val="FF0000"/>
          <w:sz w:val="20"/>
          <w:szCs w:val="20"/>
        </w:rPr>
      </w:pPr>
    </w:p>
    <w:p w14:paraId="48E869E7" w14:textId="77777777" w:rsidR="003C14C3" w:rsidRDefault="003C14C3" w:rsidP="00A53497">
      <w:pPr>
        <w:rPr>
          <w:color w:val="FF0000"/>
          <w:sz w:val="20"/>
          <w:szCs w:val="20"/>
        </w:rPr>
      </w:pPr>
    </w:p>
    <w:p w14:paraId="1733A959" w14:textId="77777777" w:rsidR="003C14C3" w:rsidRDefault="003C14C3" w:rsidP="00A53497">
      <w:pPr>
        <w:rPr>
          <w:color w:val="FF0000"/>
          <w:sz w:val="20"/>
          <w:szCs w:val="20"/>
        </w:rPr>
      </w:pPr>
    </w:p>
    <w:p w14:paraId="33F47A6C" w14:textId="77777777" w:rsidR="00A74FD6" w:rsidRDefault="003C14C3" w:rsidP="00A53497">
      <w:pPr>
        <w:rPr>
          <w:color w:val="FF0000"/>
          <w:sz w:val="20"/>
          <w:szCs w:val="20"/>
        </w:rPr>
      </w:pPr>
      <w:r w:rsidRPr="003C14C3">
        <w:rPr>
          <w:b/>
        </w:rPr>
        <w:t>Additional Information:</w:t>
      </w:r>
      <w:r w:rsidRPr="003C14C3">
        <w:rPr>
          <w:sz w:val="20"/>
          <w:szCs w:val="20"/>
        </w:rPr>
        <w:t xml:space="preserve">  </w:t>
      </w:r>
      <w:r>
        <w:rPr>
          <w:color w:val="FF0000"/>
          <w:sz w:val="20"/>
          <w:szCs w:val="20"/>
        </w:rPr>
        <w:t>(Any area or lesson component that may not have been covered by this format that you think is vital to include in this lesson)</w:t>
      </w:r>
    </w:p>
    <w:p w14:paraId="70362D00" w14:textId="77777777" w:rsidR="006E455C" w:rsidRDefault="006E455C" w:rsidP="00A53497">
      <w:pPr>
        <w:rPr>
          <w:b/>
        </w:rPr>
      </w:pPr>
    </w:p>
    <w:p w14:paraId="20E2225D" w14:textId="77777777" w:rsidR="006124F6" w:rsidRDefault="006124F6" w:rsidP="00A53497">
      <w:pPr>
        <w:rPr>
          <w:b/>
        </w:rPr>
      </w:pPr>
    </w:p>
    <w:p w14:paraId="450958D3" w14:textId="74383C09" w:rsidR="00A53497" w:rsidRDefault="00A53497" w:rsidP="00A53497">
      <w:pPr>
        <w:jc w:val="center"/>
        <w:rPr>
          <w:b/>
        </w:rPr>
      </w:pPr>
      <w:r>
        <w:rPr>
          <w:b/>
        </w:rPr>
        <w:t>Daily Lesson Reflection</w:t>
      </w:r>
      <w:r w:rsidR="00BC3198">
        <w:rPr>
          <w:b/>
        </w:rPr>
        <w:t>—</w:t>
      </w:r>
      <w:r w:rsidR="006E455C">
        <w:rPr>
          <w:b/>
        </w:rPr>
        <w:t xml:space="preserve">At least </w:t>
      </w:r>
      <w:r w:rsidR="006E455C" w:rsidRPr="006124F6">
        <w:rPr>
          <w:b/>
          <w:i/>
        </w:rPr>
        <w:t>Discuss</w:t>
      </w:r>
      <w:r w:rsidR="00BC3198">
        <w:rPr>
          <w:b/>
        </w:rPr>
        <w:t xml:space="preserve"> with Co-Teacher </w:t>
      </w:r>
      <w:r w:rsidR="006E455C">
        <w:rPr>
          <w:b/>
        </w:rPr>
        <w:t>(</w:t>
      </w:r>
      <w:r w:rsidR="00BC3198">
        <w:rPr>
          <w:b/>
        </w:rPr>
        <w:t xml:space="preserve">if </w:t>
      </w:r>
      <w:r w:rsidR="006E455C">
        <w:rPr>
          <w:b/>
        </w:rPr>
        <w:t>at all p</w:t>
      </w:r>
      <w:r w:rsidR="00BC3198">
        <w:rPr>
          <w:b/>
        </w:rPr>
        <w:t>ossible</w:t>
      </w:r>
      <w:r w:rsidR="006E455C">
        <w:rPr>
          <w:b/>
        </w:rPr>
        <w:t>)</w:t>
      </w:r>
    </w:p>
    <w:p w14:paraId="12A17D75" w14:textId="77777777" w:rsidR="00A53497" w:rsidRDefault="00A53497" w:rsidP="00A53497">
      <w:pPr>
        <w:jc w:val="center"/>
        <w:rPr>
          <w:b/>
        </w:rPr>
      </w:pPr>
    </w:p>
    <w:p w14:paraId="5856AD12" w14:textId="40C51AC3" w:rsidR="00A53497" w:rsidRDefault="00A53497" w:rsidP="00A53497">
      <w:pPr>
        <w:rPr>
          <w:b/>
          <w:color w:val="FF0000"/>
        </w:rPr>
      </w:pPr>
      <w:r>
        <w:rPr>
          <w:b/>
        </w:rPr>
        <w:t>A.</w:t>
      </w:r>
      <w:r>
        <w:rPr>
          <w:b/>
        </w:rPr>
        <w:tab/>
        <w:t xml:space="preserve">What did you see students doing while you were teaching this lesson?  </w:t>
      </w:r>
      <w:r w:rsidR="00A74FD6">
        <w:rPr>
          <w:b/>
          <w:color w:val="FF0000"/>
        </w:rPr>
        <w:t>(</w:t>
      </w:r>
      <w:r w:rsidR="006E455C">
        <w:rPr>
          <w:b/>
          <w:color w:val="FF0000"/>
        </w:rPr>
        <w:t>e.g.,</w:t>
      </w:r>
      <w:r w:rsidR="00A74FD6">
        <w:rPr>
          <w:b/>
          <w:color w:val="FF0000"/>
        </w:rPr>
        <w:t xml:space="preserve">  </w:t>
      </w:r>
      <w:r>
        <w:rPr>
          <w:b/>
          <w:color w:val="FF0000"/>
        </w:rPr>
        <w:t xml:space="preserve">Students </w:t>
      </w:r>
      <w:r w:rsidR="005E4FC7">
        <w:rPr>
          <w:b/>
          <w:color w:val="FF0000"/>
        </w:rPr>
        <w:t xml:space="preserve">seemed to be paying attention to “other” teacher; </w:t>
      </w:r>
      <w:r>
        <w:rPr>
          <w:b/>
          <w:color w:val="FF0000"/>
        </w:rPr>
        <w:t xml:space="preserve"> </w:t>
      </w:r>
      <w:r w:rsidR="005E4FC7">
        <w:rPr>
          <w:b/>
          <w:color w:val="FF0000"/>
        </w:rPr>
        <w:t xml:space="preserve">students in my group </w:t>
      </w:r>
      <w:r w:rsidR="00590B69">
        <w:rPr>
          <w:b/>
          <w:color w:val="FF0000"/>
        </w:rPr>
        <w:t>seemed to consistently look to</w:t>
      </w:r>
      <w:r w:rsidR="005E4FC7">
        <w:rPr>
          <w:b/>
          <w:color w:val="FF0000"/>
        </w:rPr>
        <w:t xml:space="preserve"> my co-teacher for assistance; students with IEPs in co-teacher’s group came, on their own, to join my group</w:t>
      </w:r>
      <w:r>
        <w:rPr>
          <w:b/>
          <w:color w:val="FF0000"/>
        </w:rPr>
        <w:t>)</w:t>
      </w:r>
    </w:p>
    <w:p w14:paraId="103A74E4" w14:textId="77777777" w:rsidR="00A53497" w:rsidRDefault="00A53497" w:rsidP="00A53497">
      <w:pPr>
        <w:rPr>
          <w:b/>
        </w:rPr>
      </w:pPr>
    </w:p>
    <w:p w14:paraId="2DA31124" w14:textId="39785F6C" w:rsidR="00A53497" w:rsidRDefault="00A53497" w:rsidP="00A53497">
      <w:pPr>
        <w:rPr>
          <w:b/>
          <w:color w:val="FF0000"/>
        </w:rPr>
      </w:pPr>
      <w:r>
        <w:rPr>
          <w:b/>
        </w:rPr>
        <w:t>B.</w:t>
      </w:r>
      <w:r>
        <w:rPr>
          <w:b/>
        </w:rPr>
        <w:tab/>
        <w:t>What did you hear students say while you were teaching this lesson</w:t>
      </w:r>
      <w:r w:rsidR="00A74FD6">
        <w:rPr>
          <w:b/>
          <w:color w:val="FF0000"/>
        </w:rPr>
        <w:t>?  (</w:t>
      </w:r>
      <w:r w:rsidR="006E455C">
        <w:rPr>
          <w:b/>
          <w:color w:val="FF0000"/>
        </w:rPr>
        <w:t>e.g.,</w:t>
      </w:r>
      <w:r w:rsidR="00A74FD6">
        <w:rPr>
          <w:b/>
          <w:color w:val="FF0000"/>
        </w:rPr>
        <w:t xml:space="preserve"> </w:t>
      </w:r>
      <w:r w:rsidR="00590B69">
        <w:rPr>
          <w:b/>
          <w:color w:val="FF0000"/>
        </w:rPr>
        <w:t>O</w:t>
      </w:r>
      <w:r>
        <w:rPr>
          <w:b/>
          <w:color w:val="FF0000"/>
        </w:rPr>
        <w:t xml:space="preserve">ne student was trying to argue with </w:t>
      </w:r>
      <w:r w:rsidR="006E455C">
        <w:rPr>
          <w:b/>
          <w:color w:val="FF0000"/>
        </w:rPr>
        <w:t xml:space="preserve">general ed teacher </w:t>
      </w:r>
      <w:r w:rsidR="00590B69">
        <w:rPr>
          <w:b/>
          <w:color w:val="FF0000"/>
        </w:rPr>
        <w:t>about the assignment; students were heard, talking among themselves, how they liked “having two teachers;” one student told me she was “confused” by having teachers doing two different things at the same time</w:t>
      </w:r>
      <w:r w:rsidR="00DB6CBE">
        <w:rPr>
          <w:b/>
          <w:color w:val="FF0000"/>
        </w:rPr>
        <w:t xml:space="preserve"> (i.e., “alternative teaching”</w:t>
      </w:r>
      <w:r>
        <w:rPr>
          <w:b/>
          <w:color w:val="FF0000"/>
        </w:rPr>
        <w:t>)</w:t>
      </w:r>
    </w:p>
    <w:p w14:paraId="63D56266" w14:textId="77777777" w:rsidR="00A53497" w:rsidRDefault="00A53497" w:rsidP="00A53497">
      <w:pPr>
        <w:rPr>
          <w:b/>
          <w:color w:val="FF0000"/>
        </w:rPr>
      </w:pPr>
    </w:p>
    <w:p w14:paraId="0C2CD879" w14:textId="59F18B3F" w:rsidR="00A53497" w:rsidRDefault="00A53497" w:rsidP="00A53497">
      <w:pPr>
        <w:rPr>
          <w:b/>
          <w:color w:val="FF0000"/>
        </w:rPr>
      </w:pPr>
      <w:r>
        <w:rPr>
          <w:b/>
        </w:rPr>
        <w:t>C.</w:t>
      </w:r>
      <w:r>
        <w:rPr>
          <w:b/>
        </w:rPr>
        <w:tab/>
        <w:t xml:space="preserve">Do you believe this lesson was effective?  How do you know?  </w:t>
      </w:r>
      <w:r>
        <w:rPr>
          <w:b/>
          <w:color w:val="FF0000"/>
        </w:rPr>
        <w:t>(</w:t>
      </w:r>
      <w:r w:rsidR="006E455C">
        <w:rPr>
          <w:b/>
          <w:color w:val="FF0000"/>
        </w:rPr>
        <w:t>e.g.,</w:t>
      </w:r>
      <w:r>
        <w:rPr>
          <w:b/>
          <w:color w:val="FF0000"/>
        </w:rPr>
        <w:t xml:space="preserve">  I believe this lesson was effective because students</w:t>
      </w:r>
      <w:r w:rsidR="00A74FD6">
        <w:rPr>
          <w:b/>
          <w:color w:val="FF0000"/>
        </w:rPr>
        <w:t xml:space="preserve"> </w:t>
      </w:r>
      <w:r w:rsidR="00590B69">
        <w:rPr>
          <w:b/>
          <w:color w:val="FF0000"/>
        </w:rPr>
        <w:t>in both groups appeared to be actively engaged</w:t>
      </w:r>
      <w:r w:rsidR="006E455C">
        <w:rPr>
          <w:b/>
          <w:color w:val="FF0000"/>
        </w:rPr>
        <w:t>;</w:t>
      </w:r>
      <w:r>
        <w:rPr>
          <w:b/>
          <w:color w:val="FF0000"/>
        </w:rPr>
        <w:t xml:space="preserve"> I believe this lesson was effective be</w:t>
      </w:r>
      <w:r w:rsidR="00590B69">
        <w:rPr>
          <w:b/>
          <w:color w:val="FF0000"/>
        </w:rPr>
        <w:t>cause my co-teacher and I moved in and out of lead and assist roles seamlessly</w:t>
      </w:r>
      <w:r w:rsidR="00DB6CBE">
        <w:rPr>
          <w:b/>
          <w:color w:val="FF0000"/>
        </w:rPr>
        <w:t xml:space="preserve"> while team teaching</w:t>
      </w:r>
      <w:r w:rsidR="006E455C">
        <w:rPr>
          <w:b/>
          <w:color w:val="FF0000"/>
        </w:rPr>
        <w:t>;</w:t>
      </w:r>
      <w:r w:rsidR="00A74FD6">
        <w:rPr>
          <w:b/>
          <w:color w:val="FF0000"/>
        </w:rPr>
        <w:t xml:space="preserve"> I believe this </w:t>
      </w:r>
      <w:r>
        <w:rPr>
          <w:b/>
          <w:color w:val="FF0000"/>
        </w:rPr>
        <w:t xml:space="preserve">lesson was not as effective as it could have been </w:t>
      </w:r>
      <w:r w:rsidR="00590B69">
        <w:rPr>
          <w:b/>
          <w:color w:val="FF0000"/>
        </w:rPr>
        <w:t>because, while I was observing, more than one student seemed to struggle to understand info being presented)</w:t>
      </w:r>
    </w:p>
    <w:p w14:paraId="2F793F46" w14:textId="77777777" w:rsidR="00A53497" w:rsidRDefault="00A53497" w:rsidP="00A53497">
      <w:pPr>
        <w:rPr>
          <w:b/>
        </w:rPr>
      </w:pPr>
    </w:p>
    <w:p w14:paraId="597D2570" w14:textId="7E9A9981" w:rsidR="00907BA7" w:rsidRDefault="00907BA7" w:rsidP="00A53497">
      <w:pPr>
        <w:rPr>
          <w:b/>
        </w:rPr>
      </w:pPr>
      <w:r>
        <w:rPr>
          <w:b/>
        </w:rPr>
        <w:t xml:space="preserve">D. </w:t>
      </w:r>
      <w:r>
        <w:rPr>
          <w:b/>
        </w:rPr>
        <w:tab/>
        <w:t>Consider your teaching behaviors during the lesson</w:t>
      </w:r>
      <w:r w:rsidR="003170F9">
        <w:rPr>
          <w:b/>
        </w:rPr>
        <w:t xml:space="preserve"> (with focus on SCREAM)</w:t>
      </w:r>
      <w:r>
        <w:rPr>
          <w:b/>
        </w:rPr>
        <w:t xml:space="preserve">. What did you do that was effective or ineffective? How were your rate of delivery, repetition, clarity, and enthusiasm? </w:t>
      </w:r>
      <w:r w:rsidRPr="003170F9">
        <w:rPr>
          <w:b/>
          <w:color w:val="FF0000"/>
        </w:rPr>
        <w:t>(</w:t>
      </w:r>
      <w:r w:rsidR="006E455C">
        <w:rPr>
          <w:b/>
          <w:color w:val="FF0000"/>
        </w:rPr>
        <w:t>e.g</w:t>
      </w:r>
      <w:r w:rsidRPr="006124F6">
        <w:rPr>
          <w:b/>
          <w:color w:val="FF0000"/>
        </w:rPr>
        <w:t xml:space="preserve">., I saw a lot of blank faces early in the lesson, so I </w:t>
      </w:r>
      <w:r w:rsidR="00342E0A">
        <w:rPr>
          <w:b/>
          <w:color w:val="FF0000"/>
        </w:rPr>
        <w:t>asked my co-teacher how she would define the concept, “perimeter.” For each new vocabulary word included in the lesson, both my co-teacher and I used the word in a sentence, to provide the students with multiple examples.)</w:t>
      </w:r>
    </w:p>
    <w:p w14:paraId="31121EB1" w14:textId="77777777" w:rsidR="00907BA7" w:rsidRDefault="00907BA7" w:rsidP="00A53497">
      <w:pPr>
        <w:rPr>
          <w:b/>
        </w:rPr>
      </w:pPr>
    </w:p>
    <w:p w14:paraId="1F304073" w14:textId="6E6D706C" w:rsidR="00A53497" w:rsidRDefault="00907BA7" w:rsidP="00A53497">
      <w:pPr>
        <w:rPr>
          <w:b/>
          <w:color w:val="FF0000"/>
        </w:rPr>
      </w:pPr>
      <w:r>
        <w:rPr>
          <w:b/>
        </w:rPr>
        <w:t>E</w:t>
      </w:r>
      <w:r w:rsidR="00A53497">
        <w:rPr>
          <w:b/>
        </w:rPr>
        <w:t>.</w:t>
      </w:r>
      <w:r w:rsidR="00A53497">
        <w:rPr>
          <w:b/>
        </w:rPr>
        <w:tab/>
        <w:t>Based on what you saw and heard as well as what you believe about the effectiveness of this lesson, what would you do differently if you taught this</w:t>
      </w:r>
      <w:r>
        <w:rPr>
          <w:b/>
        </w:rPr>
        <w:t xml:space="preserve"> </w:t>
      </w:r>
      <w:r w:rsidR="00A53497">
        <w:rPr>
          <w:b/>
        </w:rPr>
        <w:t xml:space="preserve">lesson again? Be specific.  Do NOT just say I would not change a thing.   </w:t>
      </w:r>
      <w:r w:rsidR="00A53497">
        <w:rPr>
          <w:b/>
          <w:color w:val="FF0000"/>
        </w:rPr>
        <w:t>(</w:t>
      </w:r>
      <w:r w:rsidR="00887827">
        <w:rPr>
          <w:b/>
          <w:color w:val="FF0000"/>
        </w:rPr>
        <w:t xml:space="preserve">e.g., </w:t>
      </w:r>
      <w:r w:rsidR="00A53497">
        <w:rPr>
          <w:b/>
          <w:color w:val="FF0000"/>
        </w:rPr>
        <w:t xml:space="preserve">The next time I teach this lesson I would </w:t>
      </w:r>
      <w:r w:rsidR="00342E0A">
        <w:rPr>
          <w:b/>
          <w:color w:val="FF0000"/>
        </w:rPr>
        <w:t>set up parallel teaching instead of station teaching, because several students did not seem able to comfortable handle the independent work at stations that were not teacher led.)</w:t>
      </w:r>
      <w:r w:rsidR="00A53497">
        <w:rPr>
          <w:b/>
          <w:color w:val="FF0000"/>
        </w:rPr>
        <w:t>)</w:t>
      </w:r>
    </w:p>
    <w:p w14:paraId="19252E95" w14:textId="77777777" w:rsidR="00A53497" w:rsidRDefault="00A53497" w:rsidP="00A53497"/>
    <w:p w14:paraId="4278C373" w14:textId="7DC78F81" w:rsidR="00A53497" w:rsidRDefault="00907BA7" w:rsidP="00A53497">
      <w:pPr>
        <w:rPr>
          <w:b/>
          <w:color w:val="FF0000"/>
        </w:rPr>
      </w:pPr>
      <w:r>
        <w:rPr>
          <w:b/>
        </w:rPr>
        <w:t>F</w:t>
      </w:r>
      <w:r w:rsidR="00A53497">
        <w:rPr>
          <w:b/>
        </w:rPr>
        <w:t>.</w:t>
      </w:r>
      <w:r w:rsidR="00A53497">
        <w:rPr>
          <w:b/>
        </w:rPr>
        <w:tab/>
        <w:t>Based on what you saw and heard, what will you differently tomorrow about</w:t>
      </w:r>
      <w:r w:rsidR="00887827">
        <w:rPr>
          <w:b/>
        </w:rPr>
        <w:t xml:space="preserve"> </w:t>
      </w:r>
      <w:r w:rsidR="00A53497">
        <w:rPr>
          <w:b/>
        </w:rPr>
        <w:t>classroom management?</w:t>
      </w:r>
      <w:r w:rsidR="00A74FD6">
        <w:rPr>
          <w:b/>
        </w:rPr>
        <w:t xml:space="preserve">  </w:t>
      </w:r>
      <w:r w:rsidR="00A74FD6" w:rsidRPr="00A74FD6">
        <w:rPr>
          <w:b/>
          <w:color w:val="FF0000"/>
        </w:rPr>
        <w:t>(</w:t>
      </w:r>
      <w:r w:rsidR="00887827">
        <w:rPr>
          <w:b/>
          <w:color w:val="FF0000"/>
        </w:rPr>
        <w:t>e.g.,</w:t>
      </w:r>
      <w:r w:rsidR="00A74FD6" w:rsidRPr="00A74FD6">
        <w:rPr>
          <w:b/>
          <w:color w:val="FF0000"/>
        </w:rPr>
        <w:t xml:space="preserve">  The </w:t>
      </w:r>
      <w:r w:rsidR="00342E0A">
        <w:rPr>
          <w:b/>
          <w:color w:val="FF0000"/>
        </w:rPr>
        <w:t>next time I teach this activity</w:t>
      </w:r>
      <w:r w:rsidR="00A74FD6" w:rsidRPr="00A74FD6">
        <w:rPr>
          <w:b/>
          <w:color w:val="FF0000"/>
        </w:rPr>
        <w:t xml:space="preserve"> I</w:t>
      </w:r>
      <w:r w:rsidR="00342E0A">
        <w:rPr>
          <w:b/>
          <w:color w:val="FF0000"/>
        </w:rPr>
        <w:t xml:space="preserve"> will design it as a “one teach, one observe” session, and ask my co-teacher to observe my presentation and provide me with suggestions for dealing with student’s lack of engagement.    </w:t>
      </w:r>
      <w:r w:rsidR="00A74FD6" w:rsidRPr="00A74FD6">
        <w:rPr>
          <w:b/>
          <w:color w:val="FF0000"/>
          <w:u w:val="single"/>
        </w:rPr>
        <w:t>O</w:t>
      </w:r>
      <w:r w:rsidR="00887827">
        <w:rPr>
          <w:b/>
          <w:color w:val="FF0000"/>
          <w:u w:val="single"/>
        </w:rPr>
        <w:t>R…</w:t>
      </w:r>
      <w:r w:rsidR="00A74FD6">
        <w:rPr>
          <w:b/>
          <w:color w:val="FF0000"/>
        </w:rPr>
        <w:t>.</w:t>
      </w:r>
      <w:r w:rsidR="00A74FD6" w:rsidRPr="00A74FD6">
        <w:rPr>
          <w:b/>
          <w:color w:val="FF0000"/>
        </w:rPr>
        <w:t xml:space="preserve"> </w:t>
      </w:r>
      <w:r w:rsidR="00A74FD6">
        <w:rPr>
          <w:b/>
          <w:color w:val="FF0000"/>
        </w:rPr>
        <w:t xml:space="preserve"> The next time I </w:t>
      </w:r>
      <w:r w:rsidR="00DB6CBE">
        <w:rPr>
          <w:b/>
          <w:color w:val="FF0000"/>
        </w:rPr>
        <w:t xml:space="preserve">am asked to </w:t>
      </w:r>
      <w:r w:rsidR="00A74FD6">
        <w:rPr>
          <w:b/>
          <w:color w:val="FF0000"/>
        </w:rPr>
        <w:t>teach this lesson</w:t>
      </w:r>
      <w:r w:rsidR="00DB6CBE">
        <w:rPr>
          <w:b/>
          <w:color w:val="FF0000"/>
        </w:rPr>
        <w:t>,</w:t>
      </w:r>
      <w:r w:rsidR="00A74FD6">
        <w:rPr>
          <w:b/>
          <w:color w:val="FF0000"/>
        </w:rPr>
        <w:t xml:space="preserve"> I will </w:t>
      </w:r>
      <w:r w:rsidR="00DB6CBE">
        <w:rPr>
          <w:b/>
          <w:color w:val="FF0000"/>
        </w:rPr>
        <w:t>request we implement it as “one teach, one assist,” with my co-teacher taking the lead.</w:t>
      </w:r>
      <w:bookmarkStart w:id="0" w:name="_GoBack"/>
      <w:bookmarkEnd w:id="0"/>
    </w:p>
    <w:p w14:paraId="2DEEEAE5" w14:textId="77777777" w:rsidR="00A53497" w:rsidRDefault="00A53497"/>
    <w:sectPr w:rsidR="00A53497" w:rsidSect="008B031A">
      <w:footerReference w:type="default" r:id="rId7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BD457D" w15:done="0"/>
  <w15:commentEx w15:paraId="47F3A7F1" w15:paraIdParent="1EBD457D" w15:done="0"/>
  <w15:commentEx w15:paraId="55DC673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CC1E7" w14:textId="77777777" w:rsidR="00342E0A" w:rsidRDefault="00342E0A" w:rsidP="00A74FD6">
      <w:r>
        <w:separator/>
      </w:r>
    </w:p>
  </w:endnote>
  <w:endnote w:type="continuationSeparator" w:id="0">
    <w:p w14:paraId="603A8B11" w14:textId="77777777" w:rsidR="00342E0A" w:rsidRDefault="00342E0A" w:rsidP="00A7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322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26BE3" w14:textId="77777777" w:rsidR="00342E0A" w:rsidRDefault="00342E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C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8B19F55" w14:textId="77777777" w:rsidR="00342E0A" w:rsidRDefault="00342E0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273F9" w14:textId="77777777" w:rsidR="00342E0A" w:rsidRDefault="00342E0A" w:rsidP="00A74FD6">
      <w:r>
        <w:separator/>
      </w:r>
    </w:p>
  </w:footnote>
  <w:footnote w:type="continuationSeparator" w:id="0">
    <w:p w14:paraId="5E20F831" w14:textId="77777777" w:rsidR="00342E0A" w:rsidRDefault="00342E0A" w:rsidP="00A74FD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th Potts">
    <w15:presenceInfo w15:providerId="AD" w15:userId="S-1-5-21-1796562388-3124873872-1176388954-822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FB"/>
    <w:rsid w:val="000007E9"/>
    <w:rsid w:val="00137BE0"/>
    <w:rsid w:val="001744D9"/>
    <w:rsid w:val="001C532E"/>
    <w:rsid w:val="001E77BF"/>
    <w:rsid w:val="00207FD2"/>
    <w:rsid w:val="00226831"/>
    <w:rsid w:val="00237565"/>
    <w:rsid w:val="00272711"/>
    <w:rsid w:val="003170F9"/>
    <w:rsid w:val="00342E0A"/>
    <w:rsid w:val="003C14C3"/>
    <w:rsid w:val="00451695"/>
    <w:rsid w:val="004D69EF"/>
    <w:rsid w:val="004F0E99"/>
    <w:rsid w:val="00590B69"/>
    <w:rsid w:val="005D68FB"/>
    <w:rsid w:val="005E4FC7"/>
    <w:rsid w:val="005F72D6"/>
    <w:rsid w:val="006124F6"/>
    <w:rsid w:val="006E455C"/>
    <w:rsid w:val="008449D7"/>
    <w:rsid w:val="00880ABB"/>
    <w:rsid w:val="00887827"/>
    <w:rsid w:val="00892A67"/>
    <w:rsid w:val="008B031A"/>
    <w:rsid w:val="00907BA7"/>
    <w:rsid w:val="009F301E"/>
    <w:rsid w:val="00A53497"/>
    <w:rsid w:val="00A71C4F"/>
    <w:rsid w:val="00A74FD6"/>
    <w:rsid w:val="00AB1871"/>
    <w:rsid w:val="00BA67DE"/>
    <w:rsid w:val="00BC3198"/>
    <w:rsid w:val="00C002BB"/>
    <w:rsid w:val="00C11259"/>
    <w:rsid w:val="00C44346"/>
    <w:rsid w:val="00C71775"/>
    <w:rsid w:val="00C7421E"/>
    <w:rsid w:val="00DB0786"/>
    <w:rsid w:val="00DB2F0B"/>
    <w:rsid w:val="00DB6CBE"/>
    <w:rsid w:val="00E220A0"/>
    <w:rsid w:val="00F1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09B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4F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4FD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4F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FD6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07B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7B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7BA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7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7BA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907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7B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237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124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4F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4FD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4F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FD6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07B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7B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7BA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7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7BA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907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7B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237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124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commentsExtended" Target="commentsExtended.xml"/><Relationship Id="rId11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leds\AppData\Local\Temp\Basic%20MWSU%20lesson%20plan%20form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\Users\bogleds\AppData\Local\Temp\Basic MWSU lesson plan format.dotm</Template>
  <TotalTime>22</TotalTime>
  <Pages>4</Pages>
  <Words>1264</Words>
  <Characters>7208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Anything in red is for your information only and does NOT go on your lesson plan</vt:lpstr>
    </vt:vector>
  </TitlesOfParts>
  <Company>MWSU</Company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Anything in red is for your information only and does NOT go on your lesson plan</dc:title>
  <dc:subject/>
  <dc:creator>Debby Irvine</dc:creator>
  <cp:keywords/>
  <dc:description/>
  <cp:lastModifiedBy>Susan Bashinski</cp:lastModifiedBy>
  <cp:revision>6</cp:revision>
  <dcterms:created xsi:type="dcterms:W3CDTF">2017-01-16T19:11:00Z</dcterms:created>
  <dcterms:modified xsi:type="dcterms:W3CDTF">2017-01-17T06:04:00Z</dcterms:modified>
</cp:coreProperties>
</file>