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97" w:rsidRDefault="00A53497" w:rsidP="00A53497">
      <w:pPr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color w:val="FF0000"/>
          <w:sz w:val="20"/>
          <w:szCs w:val="20"/>
        </w:rPr>
        <w:t>Anything in red is for your information only and does NOT go on your lesson plan.  Erase it before printing out your lesson plan.</w:t>
      </w:r>
    </w:p>
    <w:p w:rsidR="00A53497" w:rsidRDefault="00A53497" w:rsidP="00A53497">
      <w:pPr>
        <w:jc w:val="center"/>
      </w:pPr>
    </w:p>
    <w:p w:rsidR="00A53497" w:rsidRPr="003C14C3" w:rsidRDefault="00A53497" w:rsidP="00A53497">
      <w:pPr>
        <w:jc w:val="center"/>
        <w:rPr>
          <w:b/>
          <w:sz w:val="28"/>
          <w:szCs w:val="28"/>
        </w:rPr>
      </w:pPr>
      <w:r w:rsidRPr="003C14C3">
        <w:rPr>
          <w:b/>
          <w:sz w:val="28"/>
          <w:szCs w:val="28"/>
        </w:rPr>
        <w:t>Missouri Western Lesson Plan</w:t>
      </w:r>
    </w:p>
    <w:p w:rsidR="00A53497" w:rsidRDefault="003C14C3" w:rsidP="00A53497">
      <w:pPr>
        <w:rPr>
          <w:b/>
        </w:rPr>
      </w:pPr>
      <w:r>
        <w:rPr>
          <w:b/>
        </w:rPr>
        <w:t xml:space="preserve">    </w:t>
      </w:r>
    </w:p>
    <w:p w:rsidR="00A53497" w:rsidRDefault="00A53497" w:rsidP="00A53497">
      <w:r>
        <w:t>Name ____________________________</w:t>
      </w:r>
      <w:r w:rsidR="003C14C3">
        <w:t xml:space="preserve">        </w:t>
      </w:r>
      <w:r>
        <w:t xml:space="preserve">Grade Level _____  </w:t>
      </w:r>
      <w:r w:rsidR="003C14C3">
        <w:t xml:space="preserve">        </w:t>
      </w:r>
      <w:r>
        <w:t>Date ___________</w:t>
      </w:r>
    </w:p>
    <w:p w:rsidR="00A53497" w:rsidRDefault="00A53497" w:rsidP="00A53497"/>
    <w:p w:rsidR="00A53497" w:rsidRDefault="00A53497" w:rsidP="00A53497">
      <w:r>
        <w:t xml:space="preserve">Content Area _____________________ </w:t>
      </w:r>
      <w:r w:rsidR="003C14C3">
        <w:t xml:space="preserve">         </w:t>
      </w:r>
      <w:r>
        <w:t>Lesson title _______________________</w:t>
      </w:r>
    </w:p>
    <w:p w:rsidR="00A53497" w:rsidRDefault="00A53497" w:rsidP="00A53497">
      <w:pPr>
        <w:rPr>
          <w:b/>
        </w:rPr>
      </w:pPr>
    </w:p>
    <w:p w:rsidR="00A53497" w:rsidRDefault="000007E9" w:rsidP="00A53497">
      <w:pPr>
        <w:rPr>
          <w:color w:val="FF0000"/>
          <w:sz w:val="20"/>
          <w:szCs w:val="20"/>
        </w:rPr>
      </w:pPr>
      <w:r>
        <w:rPr>
          <w:b/>
        </w:rPr>
        <w:t>Standards/Quality Indicators/Skills</w:t>
      </w:r>
      <w:r w:rsidR="00A53497" w:rsidRPr="000007E9">
        <w:rPr>
          <w:b/>
        </w:rPr>
        <w:t>:</w:t>
      </w:r>
      <w:r w:rsidR="00A53497" w:rsidRPr="000007E9">
        <w:t xml:space="preserve"> </w:t>
      </w:r>
      <w:r w:rsidR="00A53497" w:rsidRPr="000007E9">
        <w:rPr>
          <w:color w:val="FF0000"/>
          <w:sz w:val="20"/>
          <w:szCs w:val="20"/>
        </w:rPr>
        <w:t>(Identify the Show-Me Standard, GLE, and national</w:t>
      </w:r>
      <w:r w:rsidR="00880ABB" w:rsidRPr="000007E9">
        <w:rPr>
          <w:color w:val="FF0000"/>
          <w:sz w:val="20"/>
          <w:szCs w:val="20"/>
        </w:rPr>
        <w:t xml:space="preserve"> standard after each objective, </w:t>
      </w:r>
      <w:r w:rsidR="00880ABB" w:rsidRPr="000007E9">
        <w:rPr>
          <w:b/>
          <w:color w:val="FF0000"/>
          <w:sz w:val="20"/>
          <w:szCs w:val="20"/>
          <w:u w:val="single"/>
        </w:rPr>
        <w:t>Or</w:t>
      </w:r>
      <w:r w:rsidR="00880ABB" w:rsidRPr="000007E9">
        <w:rPr>
          <w:color w:val="FF0000"/>
          <w:sz w:val="20"/>
          <w:szCs w:val="20"/>
        </w:rPr>
        <w:t xml:space="preserve"> the Common Core Standard</w:t>
      </w:r>
      <w:r w:rsidRPr="000007E9">
        <w:rPr>
          <w:color w:val="FF0000"/>
          <w:sz w:val="20"/>
          <w:szCs w:val="20"/>
        </w:rPr>
        <w:t>, quality indicators, and skills addressed by this lesson.</w:t>
      </w:r>
      <w:r w:rsidR="00880ABB" w:rsidRPr="000007E9">
        <w:rPr>
          <w:color w:val="FF0000"/>
          <w:sz w:val="20"/>
          <w:szCs w:val="20"/>
        </w:rPr>
        <w:t>)</w:t>
      </w:r>
    </w:p>
    <w:p w:rsidR="000007E9" w:rsidRDefault="000007E9" w:rsidP="00A53497">
      <w:pPr>
        <w:rPr>
          <w:color w:val="FF0000"/>
          <w:sz w:val="20"/>
          <w:szCs w:val="20"/>
        </w:rPr>
      </w:pPr>
    </w:p>
    <w:p w:rsidR="000007E9" w:rsidRDefault="000007E9" w:rsidP="00A53497">
      <w:pPr>
        <w:rPr>
          <w:color w:val="FF0000"/>
          <w:sz w:val="20"/>
          <w:szCs w:val="20"/>
        </w:rPr>
      </w:pPr>
    </w:p>
    <w:p w:rsidR="000007E9" w:rsidRDefault="000007E9" w:rsidP="00A53497">
      <w:pPr>
        <w:rPr>
          <w:color w:val="FF0000"/>
          <w:sz w:val="20"/>
          <w:szCs w:val="20"/>
        </w:rPr>
      </w:pPr>
    </w:p>
    <w:p w:rsidR="000007E9" w:rsidRDefault="000007E9" w:rsidP="00A53497">
      <w:pPr>
        <w:rPr>
          <w:color w:val="FF0000"/>
          <w:sz w:val="20"/>
          <w:szCs w:val="20"/>
        </w:rPr>
      </w:pPr>
    </w:p>
    <w:p w:rsidR="000007E9" w:rsidRDefault="000007E9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0007E9" w:rsidRDefault="000007E9" w:rsidP="00A53497">
      <w:pPr>
        <w:rPr>
          <w:color w:val="FF0000"/>
          <w:sz w:val="20"/>
          <w:szCs w:val="20"/>
        </w:rPr>
      </w:pPr>
    </w:p>
    <w:p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0007E9" w:rsidRPr="000007E9" w:rsidRDefault="000007E9" w:rsidP="00A53497">
      <w:pPr>
        <w:rPr>
          <w:color w:val="FF0000"/>
          <w:sz w:val="20"/>
          <w:szCs w:val="20"/>
        </w:rPr>
      </w:pPr>
      <w:r>
        <w:rPr>
          <w:b/>
        </w:rPr>
        <w:t xml:space="preserve">Objectives:  </w:t>
      </w:r>
      <w:r w:rsidRPr="000007E9">
        <w:rPr>
          <w:color w:val="FF0000"/>
          <w:sz w:val="20"/>
          <w:szCs w:val="20"/>
        </w:rPr>
        <w:t>(The lesson's objectives and intended learning outcomes appropriate for meeting curricular and student needs)</w:t>
      </w:r>
    </w:p>
    <w:p w:rsidR="00A53497" w:rsidRDefault="00A53497" w:rsidP="00A53497"/>
    <w:p w:rsidR="00A53497" w:rsidRDefault="00A53497" w:rsidP="00A53497"/>
    <w:p w:rsidR="00A53497" w:rsidRDefault="00A53497" w:rsidP="00A53497"/>
    <w:p w:rsidR="00A53497" w:rsidRDefault="00A53497" w:rsidP="00A53497"/>
    <w:p w:rsidR="00A53497" w:rsidRDefault="00A53497" w:rsidP="00A53497"/>
    <w:p w:rsidR="00A53497" w:rsidRDefault="00A53497" w:rsidP="00A53497"/>
    <w:p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A53497" w:rsidRDefault="00A53497" w:rsidP="00A53497">
      <w:r>
        <w:rPr>
          <w:b/>
        </w:rPr>
        <w:t>Assessments</w:t>
      </w:r>
      <w:r w:rsidRPr="008B031A">
        <w:rPr>
          <w:b/>
          <w:sz w:val="20"/>
          <w:szCs w:val="20"/>
        </w:rPr>
        <w:t>:</w:t>
      </w:r>
      <w:r w:rsidRPr="008B031A">
        <w:rPr>
          <w:sz w:val="20"/>
          <w:szCs w:val="20"/>
        </w:rPr>
        <w:t xml:space="preserve"> </w:t>
      </w:r>
      <w:r w:rsidRPr="008B031A">
        <w:rPr>
          <w:color w:val="FF0000"/>
          <w:sz w:val="20"/>
          <w:szCs w:val="20"/>
        </w:rPr>
        <w:t>(Include both a formative and a summative assessment for each objective.)</w:t>
      </w:r>
    </w:p>
    <w:p w:rsidR="00A53497" w:rsidRDefault="00A53497" w:rsidP="00A53497"/>
    <w:p w:rsidR="00A53497" w:rsidRDefault="00A53497" w:rsidP="00A53497"/>
    <w:p w:rsidR="00A53497" w:rsidRDefault="00A53497" w:rsidP="00A53497"/>
    <w:p w:rsidR="00A53497" w:rsidRDefault="00A53497" w:rsidP="00A53497"/>
    <w:p w:rsidR="00A53497" w:rsidRDefault="00A53497" w:rsidP="00A53497"/>
    <w:p w:rsidR="008B031A" w:rsidRDefault="008B031A" w:rsidP="00A53497"/>
    <w:p w:rsidR="008B031A" w:rsidRDefault="008B031A" w:rsidP="00A53497">
      <w:r>
        <w:t>________________________________________________________________________________</w:t>
      </w:r>
    </w:p>
    <w:p w:rsidR="00A53497" w:rsidRPr="001744D9" w:rsidRDefault="00A53497" w:rsidP="00A53497">
      <w:pPr>
        <w:rPr>
          <w:b/>
          <w:color w:val="FF0000"/>
        </w:rPr>
      </w:pPr>
      <w:r>
        <w:rPr>
          <w:b/>
        </w:rPr>
        <w:t>Materials/Resources:</w:t>
      </w:r>
      <w:r w:rsidR="001744D9">
        <w:rPr>
          <w:b/>
        </w:rPr>
        <w:t xml:space="preserve">  </w:t>
      </w:r>
      <w:r w:rsidR="00DB2F0B" w:rsidRPr="00DB2F0B">
        <w:rPr>
          <w:color w:val="FF0000"/>
          <w:sz w:val="20"/>
          <w:szCs w:val="20"/>
        </w:rPr>
        <w:t>(List of tools, personnel, and materials used in the planning of and during the instruction of the lesson)</w:t>
      </w:r>
    </w:p>
    <w:p w:rsidR="005D68FB" w:rsidRDefault="005D68FB" w:rsidP="00A53497">
      <w:pPr>
        <w:rPr>
          <w:b/>
        </w:rPr>
      </w:pPr>
    </w:p>
    <w:p w:rsidR="005D68FB" w:rsidRDefault="005D68FB" w:rsidP="00A53497">
      <w:pPr>
        <w:rPr>
          <w:b/>
        </w:rPr>
      </w:pPr>
    </w:p>
    <w:p w:rsidR="005D68FB" w:rsidRDefault="005D68FB" w:rsidP="00A53497">
      <w:pPr>
        <w:rPr>
          <w:b/>
        </w:rPr>
      </w:pPr>
    </w:p>
    <w:p w:rsidR="005D68FB" w:rsidRDefault="005D68FB" w:rsidP="00A53497">
      <w:pPr>
        <w:rPr>
          <w:b/>
        </w:rPr>
      </w:pPr>
    </w:p>
    <w:p w:rsidR="005D68FB" w:rsidRDefault="005D68FB" w:rsidP="00A53497">
      <w:pPr>
        <w:rPr>
          <w:b/>
        </w:rPr>
      </w:pPr>
    </w:p>
    <w:p w:rsidR="008B031A" w:rsidRDefault="008B031A" w:rsidP="00A5349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D68FB" w:rsidRPr="008B031A" w:rsidRDefault="005D68FB" w:rsidP="00A53497">
      <w:pPr>
        <w:rPr>
          <w:color w:val="FF0000"/>
          <w:sz w:val="20"/>
          <w:szCs w:val="20"/>
        </w:rPr>
      </w:pPr>
      <w:r>
        <w:rPr>
          <w:b/>
        </w:rPr>
        <w:t xml:space="preserve">Technology:  </w:t>
      </w:r>
      <w:r>
        <w:rPr>
          <w:color w:val="FF0000"/>
        </w:rPr>
        <w:t>(</w:t>
      </w:r>
      <w:r w:rsidRPr="008B031A">
        <w:rPr>
          <w:color w:val="FF0000"/>
          <w:sz w:val="20"/>
          <w:szCs w:val="20"/>
        </w:rPr>
        <w:t>Instructional and /or assistive technology incorporated into the lesson to enhance instruction and student learning)</w:t>
      </w:r>
    </w:p>
    <w:p w:rsidR="00A53497" w:rsidRDefault="00A53497" w:rsidP="00A53497"/>
    <w:p w:rsidR="00A53497" w:rsidRDefault="00A53497" w:rsidP="00A53497"/>
    <w:p w:rsidR="005D68FB" w:rsidRDefault="005D68FB" w:rsidP="00A53497"/>
    <w:p w:rsidR="00A53497" w:rsidRDefault="00A53497" w:rsidP="00A53497"/>
    <w:p w:rsidR="00C44346" w:rsidRDefault="00C44346" w:rsidP="00A53497">
      <w:pPr>
        <w:rPr>
          <w:b/>
        </w:rPr>
      </w:pPr>
      <w:r>
        <w:rPr>
          <w:b/>
        </w:rPr>
        <w:lastRenderedPageBreak/>
        <w:t>________________________________________________________________________________</w:t>
      </w:r>
    </w:p>
    <w:p w:rsidR="00A53497" w:rsidRDefault="005D68FB" w:rsidP="00A53497">
      <w:pPr>
        <w:rPr>
          <w:color w:val="FF0000"/>
        </w:rPr>
      </w:pPr>
      <w:r>
        <w:rPr>
          <w:b/>
        </w:rPr>
        <w:t xml:space="preserve">Differentiation/Accommodations/Modifications/Increase in Rigor:  </w:t>
      </w:r>
      <w:r w:rsidRPr="00C44346">
        <w:rPr>
          <w:color w:val="FF0000"/>
          <w:sz w:val="20"/>
          <w:szCs w:val="20"/>
        </w:rPr>
        <w:t>(To help meet the needs of all learners, learning differences, cultural and language differences, etc.)</w:t>
      </w: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5D68FB" w:rsidRPr="00A74FD6" w:rsidRDefault="00A74FD6" w:rsidP="00A53497">
      <w:r w:rsidRPr="00A74FD6">
        <w:t>________________________________________________________________________________</w:t>
      </w:r>
    </w:p>
    <w:p w:rsidR="005D68FB" w:rsidRPr="003C14C3" w:rsidRDefault="005D68FB" w:rsidP="00A53497">
      <w:pPr>
        <w:rPr>
          <w:color w:val="FF0000"/>
          <w:sz w:val="20"/>
          <w:szCs w:val="20"/>
        </w:rPr>
      </w:pPr>
      <w:r w:rsidRPr="005D68FB">
        <w:rPr>
          <w:b/>
        </w:rPr>
        <w:t xml:space="preserve">Instructional Strategies:  </w:t>
      </w:r>
      <w:r w:rsidRPr="003C14C3">
        <w:rPr>
          <w:color w:val="FF0000"/>
          <w:sz w:val="20"/>
          <w:szCs w:val="20"/>
        </w:rPr>
        <w:t>Teacher approach to helping students achieve the learning objectives and meet their needs)</w:t>
      </w:r>
    </w:p>
    <w:p w:rsidR="005D68FB" w:rsidRPr="003C14C3" w:rsidRDefault="005D68FB" w:rsidP="00A53497">
      <w:pPr>
        <w:rPr>
          <w:color w:val="FF0000"/>
          <w:sz w:val="20"/>
          <w:szCs w:val="20"/>
        </w:rPr>
      </w:pPr>
    </w:p>
    <w:p w:rsidR="005D68FB" w:rsidRDefault="005D68FB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A74FD6" w:rsidRDefault="00A74FD6" w:rsidP="00A53497">
      <w:pPr>
        <w:rPr>
          <w:color w:val="FF0000"/>
        </w:rPr>
      </w:pPr>
    </w:p>
    <w:p w:rsidR="00A74FD6" w:rsidRDefault="00A74FD6" w:rsidP="00A53497">
      <w:pPr>
        <w:rPr>
          <w:color w:val="FF0000"/>
        </w:rPr>
      </w:pPr>
    </w:p>
    <w:p w:rsidR="00A74FD6" w:rsidRDefault="00A74FD6" w:rsidP="00A53497">
      <w:pPr>
        <w:rPr>
          <w:color w:val="FF0000"/>
        </w:rPr>
      </w:pPr>
    </w:p>
    <w:p w:rsidR="005D68FB" w:rsidRDefault="005D68FB" w:rsidP="00A53497">
      <w:pPr>
        <w:rPr>
          <w:color w:val="FF0000"/>
        </w:rPr>
      </w:pPr>
    </w:p>
    <w:p w:rsidR="004F0E99" w:rsidRDefault="004F0E99" w:rsidP="004F0E99"/>
    <w:p w:rsidR="004F0E99" w:rsidRPr="00A74FD6" w:rsidRDefault="00A74FD6" w:rsidP="00A53497">
      <w:r>
        <w:t>________________________________________________________________________________</w:t>
      </w:r>
    </w:p>
    <w:p w:rsidR="00A53497" w:rsidRPr="00A74FD6" w:rsidRDefault="00A53497" w:rsidP="00A53497">
      <w:pPr>
        <w:rPr>
          <w:i/>
          <w:color w:val="FF0000"/>
          <w:sz w:val="20"/>
          <w:szCs w:val="20"/>
        </w:rPr>
      </w:pPr>
      <w:r w:rsidRPr="00A74FD6">
        <w:rPr>
          <w:i/>
          <w:color w:val="FF0000"/>
          <w:sz w:val="20"/>
          <w:szCs w:val="20"/>
        </w:rPr>
        <w:t xml:space="preserve">There should be a student response for each part of the teacher modeling.  Number each step.  </w:t>
      </w:r>
      <w:r w:rsidR="00880ABB" w:rsidRPr="00A74FD6">
        <w:rPr>
          <w:i/>
          <w:color w:val="FF0000"/>
          <w:sz w:val="20"/>
          <w:szCs w:val="20"/>
        </w:rPr>
        <w:t xml:space="preserve">This is where you give all the details about what you will be doing in class to lead the lesson.  </w:t>
      </w:r>
      <w:r w:rsidRPr="00A74FD6">
        <w:rPr>
          <w:i/>
          <w:color w:val="FF0000"/>
          <w:sz w:val="20"/>
          <w:szCs w:val="20"/>
        </w:rPr>
        <w:t xml:space="preserve">Label your anticipatory </w:t>
      </w:r>
      <w:r w:rsidR="00880ABB" w:rsidRPr="00A74FD6">
        <w:rPr>
          <w:i/>
          <w:color w:val="FF0000"/>
          <w:sz w:val="20"/>
          <w:szCs w:val="20"/>
        </w:rPr>
        <w:t>set, (how will you get students interested in the lesson?)</w:t>
      </w:r>
    </w:p>
    <w:p w:rsidR="00A53497" w:rsidRDefault="00A53497" w:rsidP="00A53497">
      <w:pPr>
        <w:rPr>
          <w:i/>
        </w:rPr>
      </w:pPr>
    </w:p>
    <w:p w:rsidR="005D68FB" w:rsidRDefault="005D68FB" w:rsidP="00A53497">
      <w:pPr>
        <w:rPr>
          <w:b/>
        </w:rPr>
      </w:pPr>
      <w:r>
        <w:rPr>
          <w:b/>
        </w:rPr>
        <w:t>Learning Activities:</w:t>
      </w:r>
    </w:p>
    <w:p w:rsidR="00A53497" w:rsidRDefault="00A53497" w:rsidP="00A53497">
      <w:pPr>
        <w:rPr>
          <w:b/>
        </w:rPr>
      </w:pPr>
      <w:r>
        <w:rPr>
          <w:b/>
        </w:rPr>
        <w:t>The Teacher Will:</w:t>
      </w: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3C14C3" w:rsidP="00A53497">
      <w:pPr>
        <w:rPr>
          <w:b/>
        </w:rPr>
      </w:pPr>
      <w:r>
        <w:rPr>
          <w:b/>
        </w:rPr>
        <w:t xml:space="preserve"> </w:t>
      </w: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</w:rPr>
      </w:pPr>
    </w:p>
    <w:p w:rsidR="00A74FD6" w:rsidRDefault="00A74FD6" w:rsidP="00A53497">
      <w:pPr>
        <w:rPr>
          <w:b/>
        </w:rPr>
      </w:pPr>
    </w:p>
    <w:p w:rsidR="00A74FD6" w:rsidRDefault="00A74FD6" w:rsidP="00A53497">
      <w:pPr>
        <w:rPr>
          <w:b/>
        </w:rPr>
      </w:pPr>
    </w:p>
    <w:p w:rsidR="00A74FD6" w:rsidRDefault="00A74FD6" w:rsidP="00A53497">
      <w:pPr>
        <w:rPr>
          <w:b/>
        </w:rPr>
      </w:pPr>
    </w:p>
    <w:p w:rsidR="00A74FD6" w:rsidRDefault="00A74FD6" w:rsidP="00A53497">
      <w:pPr>
        <w:rPr>
          <w:b/>
        </w:rPr>
      </w:pPr>
    </w:p>
    <w:p w:rsidR="00A74FD6" w:rsidRDefault="00A74FD6" w:rsidP="00A53497">
      <w:pPr>
        <w:rPr>
          <w:b/>
        </w:rPr>
      </w:pPr>
    </w:p>
    <w:p w:rsidR="00A74FD6" w:rsidRPr="003C14C3" w:rsidRDefault="00A74FD6" w:rsidP="00A53497">
      <w:pPr>
        <w:rPr>
          <w:b/>
        </w:rPr>
      </w:pPr>
      <w:r>
        <w:rPr>
          <w:b/>
        </w:rPr>
        <w:t>______________________________________________________________</w:t>
      </w:r>
      <w:r w:rsidR="003C14C3">
        <w:rPr>
          <w:b/>
        </w:rPr>
        <w:t>__________________</w:t>
      </w:r>
      <w:r>
        <w:rPr>
          <w:b/>
        </w:rPr>
        <w:t xml:space="preserve">Classroom Management: </w:t>
      </w:r>
      <w:r w:rsidRPr="00A74FD6">
        <w:rPr>
          <w:color w:val="FF0000"/>
          <w:sz w:val="20"/>
          <w:szCs w:val="20"/>
        </w:rPr>
        <w:t xml:space="preserve"> (Strategies consistent with the learning needs of the lesson that also meet student behavior needs to help keep the students on task and actively engaged.)</w:t>
      </w: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A74FD6" w:rsidRPr="00A74FD6" w:rsidRDefault="00A74FD6" w:rsidP="00A53497">
      <w:pPr>
        <w:rPr>
          <w:sz w:val="20"/>
          <w:szCs w:val="20"/>
        </w:rPr>
      </w:pPr>
      <w:r w:rsidRPr="00A74FD6">
        <w:rPr>
          <w:sz w:val="20"/>
          <w:szCs w:val="20"/>
        </w:rPr>
        <w:t>________________________________________________________________________________________________</w:t>
      </w:r>
    </w:p>
    <w:p w:rsidR="00A74FD6" w:rsidRDefault="00A74FD6" w:rsidP="00A53497">
      <w:pPr>
        <w:rPr>
          <w:color w:val="FF0000"/>
          <w:sz w:val="20"/>
          <w:szCs w:val="20"/>
        </w:rPr>
      </w:pPr>
      <w:r w:rsidRPr="00A74FD6">
        <w:rPr>
          <w:b/>
        </w:rPr>
        <w:t>Extensions:</w:t>
      </w:r>
      <w:r w:rsidRPr="00A74FD6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(Activities for early finishers that extend the students' understanding of and thinking about the learning objectives by applying their new knowledge in a different way.)</w:t>
      </w: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Default="00A74FD6" w:rsidP="00A53497">
      <w:pPr>
        <w:rPr>
          <w:color w:val="FF0000"/>
          <w:sz w:val="20"/>
          <w:szCs w:val="20"/>
        </w:rPr>
      </w:pPr>
    </w:p>
    <w:p w:rsidR="00A74FD6" w:rsidRPr="00A74FD6" w:rsidRDefault="00A74FD6" w:rsidP="00A53497">
      <w:pPr>
        <w:rPr>
          <w:sz w:val="20"/>
          <w:szCs w:val="20"/>
        </w:rPr>
      </w:pPr>
      <w:r w:rsidRPr="00A74FD6">
        <w:rPr>
          <w:sz w:val="20"/>
          <w:szCs w:val="20"/>
        </w:rPr>
        <w:t>________________________________________________________________________________________________</w:t>
      </w:r>
    </w:p>
    <w:p w:rsidR="00A74FD6" w:rsidRDefault="00A74FD6" w:rsidP="00A53497">
      <w:pPr>
        <w:rPr>
          <w:color w:val="FF0000"/>
          <w:sz w:val="20"/>
          <w:szCs w:val="20"/>
        </w:rPr>
      </w:pPr>
      <w:r>
        <w:rPr>
          <w:b/>
        </w:rPr>
        <w:t>F</w:t>
      </w:r>
      <w:r w:rsidRPr="00A74FD6">
        <w:rPr>
          <w:b/>
        </w:rPr>
        <w:t>ollow-up to Today's Lesson:</w:t>
      </w:r>
      <w:r w:rsidRPr="00A74FD6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(Quick activity for review or building on today's learning that will deepen student understanding and interconnect concepts; may be incorporated tomorrow or throughout the unit.)</w:t>
      </w: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3C14C3" w:rsidRDefault="003C14C3" w:rsidP="00A53497">
      <w:pPr>
        <w:rPr>
          <w:color w:val="FF0000"/>
          <w:sz w:val="20"/>
          <w:szCs w:val="20"/>
        </w:rPr>
      </w:pPr>
    </w:p>
    <w:p w:rsidR="00A74FD6" w:rsidRDefault="003C14C3" w:rsidP="00A53497">
      <w:pPr>
        <w:rPr>
          <w:b/>
        </w:rPr>
      </w:pPr>
      <w:r w:rsidRPr="003C14C3">
        <w:rPr>
          <w:b/>
        </w:rPr>
        <w:t>Additional Information:</w:t>
      </w:r>
      <w:r w:rsidRPr="003C14C3"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(Any area or lesson component that may not have been covered by this format that you think is vital to include in this lesson)</w:t>
      </w:r>
    </w:p>
    <w:p w:rsidR="00A53497" w:rsidRDefault="00A53497" w:rsidP="00A53497">
      <w:pPr>
        <w:jc w:val="center"/>
        <w:rPr>
          <w:b/>
        </w:rPr>
      </w:pPr>
      <w:r>
        <w:rPr>
          <w:b/>
        </w:rPr>
        <w:lastRenderedPageBreak/>
        <w:t>Daily Lesson Reflection</w:t>
      </w:r>
    </w:p>
    <w:p w:rsidR="00A53497" w:rsidRDefault="00A53497" w:rsidP="00A53497">
      <w:pPr>
        <w:jc w:val="center"/>
        <w:rPr>
          <w:b/>
        </w:rPr>
      </w:pPr>
    </w:p>
    <w:p w:rsidR="00A53497" w:rsidRDefault="00A53497" w:rsidP="00A53497">
      <w:pPr>
        <w:rPr>
          <w:b/>
          <w:color w:val="FF0000"/>
        </w:rPr>
      </w:pPr>
      <w:r>
        <w:rPr>
          <w:b/>
        </w:rPr>
        <w:t>A.</w:t>
      </w:r>
      <w:r>
        <w:rPr>
          <w:b/>
        </w:rPr>
        <w:tab/>
        <w:t xml:space="preserve">What did you see students doing while you were teaching this lesson?  </w:t>
      </w:r>
      <w:r w:rsidR="00A74FD6">
        <w:rPr>
          <w:b/>
          <w:color w:val="FF0000"/>
        </w:rPr>
        <w:t xml:space="preserve">(ie.  </w:t>
      </w:r>
      <w:r>
        <w:rPr>
          <w:b/>
          <w:color w:val="FF0000"/>
        </w:rPr>
        <w:t>Students were looking attentive, students w</w:t>
      </w:r>
      <w:r w:rsidR="00A74FD6">
        <w:rPr>
          <w:b/>
          <w:color w:val="FF0000"/>
        </w:rPr>
        <w:t xml:space="preserve">ere looking bored or confused, </w:t>
      </w:r>
      <w:r>
        <w:rPr>
          <w:b/>
          <w:color w:val="FF0000"/>
        </w:rPr>
        <w:t>one student was passing a note, one student was out of her seat…)</w:t>
      </w: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  <w:color w:val="FF0000"/>
        </w:rPr>
      </w:pPr>
      <w:r>
        <w:rPr>
          <w:b/>
        </w:rPr>
        <w:t>B.</w:t>
      </w:r>
      <w:r>
        <w:rPr>
          <w:b/>
        </w:rPr>
        <w:tab/>
        <w:t>What did you hear students say while you were teaching this lesson</w:t>
      </w:r>
      <w:r w:rsidR="00A74FD6">
        <w:rPr>
          <w:b/>
          <w:color w:val="FF0000"/>
        </w:rPr>
        <w:t xml:space="preserve">?  (ie.  </w:t>
      </w:r>
      <w:r>
        <w:rPr>
          <w:b/>
          <w:color w:val="FF0000"/>
        </w:rPr>
        <w:t xml:space="preserve">Students were talking to each other, students were asking or answering </w:t>
      </w:r>
      <w:r>
        <w:rPr>
          <w:b/>
          <w:color w:val="FF0000"/>
        </w:rPr>
        <w:tab/>
        <w:t>questions, one student was listening to music from a</w:t>
      </w:r>
      <w:r w:rsidR="00C002BB">
        <w:rPr>
          <w:b/>
          <w:color w:val="FF0000"/>
        </w:rPr>
        <w:t>n iPod</w:t>
      </w:r>
      <w:r>
        <w:rPr>
          <w:b/>
          <w:color w:val="FF0000"/>
        </w:rPr>
        <w:t xml:space="preserve">, one student was </w:t>
      </w:r>
      <w:r>
        <w:rPr>
          <w:b/>
          <w:color w:val="FF0000"/>
        </w:rPr>
        <w:tab/>
        <w:t>trying to argue with me about the assignment…)</w:t>
      </w:r>
    </w:p>
    <w:p w:rsidR="00A53497" w:rsidRDefault="00A53497" w:rsidP="00A53497">
      <w:pPr>
        <w:rPr>
          <w:b/>
          <w:color w:val="FF0000"/>
        </w:rPr>
      </w:pPr>
    </w:p>
    <w:p w:rsidR="00A53497" w:rsidRDefault="00A53497" w:rsidP="00A53497">
      <w:pPr>
        <w:rPr>
          <w:b/>
          <w:color w:val="FF0000"/>
        </w:rPr>
      </w:pPr>
      <w:r>
        <w:rPr>
          <w:b/>
        </w:rPr>
        <w:t>C.</w:t>
      </w:r>
      <w:r>
        <w:rPr>
          <w:b/>
        </w:rPr>
        <w:tab/>
        <w:t xml:space="preserve">Do you believe this lesson was effective?  How do you know?  </w:t>
      </w:r>
      <w:r>
        <w:rPr>
          <w:b/>
          <w:color w:val="FF0000"/>
        </w:rPr>
        <w:t xml:space="preserve">(ie.  I believe </w:t>
      </w:r>
      <w:r>
        <w:rPr>
          <w:b/>
          <w:color w:val="FF0000"/>
        </w:rPr>
        <w:tab/>
        <w:t>this lesson was effective because students</w:t>
      </w:r>
      <w:r w:rsidR="00A74FD6">
        <w:rPr>
          <w:b/>
          <w:color w:val="FF0000"/>
        </w:rPr>
        <w:t xml:space="preserve"> were able to correctly answer </w:t>
      </w:r>
      <w:r>
        <w:rPr>
          <w:b/>
          <w:color w:val="FF0000"/>
        </w:rPr>
        <w:t>questions, I believe this lesson was effective be</w:t>
      </w:r>
      <w:r w:rsidR="00A74FD6">
        <w:rPr>
          <w:b/>
          <w:color w:val="FF0000"/>
        </w:rPr>
        <w:t xml:space="preserve">cause while monitoring student </w:t>
      </w:r>
      <w:r>
        <w:rPr>
          <w:b/>
          <w:color w:val="FF0000"/>
        </w:rPr>
        <w:t>progress I saw students correctly solving s</w:t>
      </w:r>
      <w:r w:rsidR="00A74FD6">
        <w:rPr>
          <w:b/>
          <w:color w:val="FF0000"/>
        </w:rPr>
        <w:t xml:space="preserve">ample problems, I believe this </w:t>
      </w:r>
      <w:r>
        <w:rPr>
          <w:b/>
          <w:color w:val="FF0000"/>
        </w:rPr>
        <w:t xml:space="preserve">lesson was not as effective as it could have been </w:t>
      </w:r>
      <w:r w:rsidR="00A74FD6">
        <w:rPr>
          <w:b/>
          <w:color w:val="FF0000"/>
        </w:rPr>
        <w:t xml:space="preserve">because I noticed that several </w:t>
      </w:r>
      <w:r>
        <w:rPr>
          <w:b/>
          <w:color w:val="FF0000"/>
        </w:rPr>
        <w:t>students had difficulty performing the assigned task…)</w:t>
      </w:r>
    </w:p>
    <w:p w:rsidR="00A53497" w:rsidRDefault="00A53497" w:rsidP="00A53497">
      <w:pPr>
        <w:rPr>
          <w:b/>
        </w:rPr>
      </w:pPr>
    </w:p>
    <w:p w:rsidR="00A53497" w:rsidRDefault="00A53497" w:rsidP="00A53497">
      <w:pPr>
        <w:rPr>
          <w:b/>
          <w:color w:val="FF0000"/>
        </w:rPr>
      </w:pPr>
      <w:r>
        <w:rPr>
          <w:b/>
        </w:rPr>
        <w:t>D.</w:t>
      </w:r>
      <w:r>
        <w:rPr>
          <w:b/>
        </w:rPr>
        <w:tab/>
        <w:t xml:space="preserve">Based on what you saw and heard as well as what you believe about the </w:t>
      </w:r>
      <w:r>
        <w:rPr>
          <w:b/>
        </w:rPr>
        <w:tab/>
        <w:t xml:space="preserve">effectiveness of this lesson, what would you do differently if you taught this </w:t>
      </w:r>
      <w:r>
        <w:rPr>
          <w:b/>
        </w:rPr>
        <w:tab/>
        <w:t xml:space="preserve">lesson again? Be specific.  Do NOT just say I would not change a thing.   </w:t>
      </w:r>
      <w:r>
        <w:rPr>
          <w:b/>
          <w:color w:val="FF0000"/>
        </w:rPr>
        <w:t xml:space="preserve">(ie.  </w:t>
      </w:r>
      <w:r>
        <w:rPr>
          <w:b/>
          <w:color w:val="FF0000"/>
        </w:rPr>
        <w:tab/>
        <w:t xml:space="preserve">The next time I teach this lesson I would have students trace the route of the </w:t>
      </w:r>
      <w:r>
        <w:rPr>
          <w:b/>
          <w:color w:val="FF0000"/>
        </w:rPr>
        <w:tab/>
        <w:t>Missouri River on a map that I would have giv</w:t>
      </w:r>
      <w:r w:rsidR="00A74FD6">
        <w:rPr>
          <w:b/>
          <w:color w:val="FF0000"/>
        </w:rPr>
        <w:t xml:space="preserve">en them while I traced it on a </w:t>
      </w:r>
      <w:r>
        <w:rPr>
          <w:b/>
          <w:color w:val="FF0000"/>
        </w:rPr>
        <w:t>map on the overhead.  Then, I would have stu</w:t>
      </w:r>
      <w:r w:rsidR="00A74FD6">
        <w:rPr>
          <w:b/>
          <w:color w:val="FF0000"/>
        </w:rPr>
        <w:t xml:space="preserve">dents actually trace the route </w:t>
      </w:r>
      <w:r>
        <w:rPr>
          <w:b/>
          <w:color w:val="FF0000"/>
        </w:rPr>
        <w:t>using a green pen on the map.)</w:t>
      </w:r>
    </w:p>
    <w:p w:rsidR="00A53497" w:rsidRDefault="00A53497" w:rsidP="00A53497"/>
    <w:p w:rsidR="00A53497" w:rsidRDefault="00A53497" w:rsidP="00A53497">
      <w:pPr>
        <w:rPr>
          <w:b/>
          <w:color w:val="FF0000"/>
        </w:rPr>
      </w:pPr>
      <w:r>
        <w:rPr>
          <w:b/>
        </w:rPr>
        <w:t>E.</w:t>
      </w:r>
      <w:r>
        <w:rPr>
          <w:b/>
        </w:rPr>
        <w:tab/>
        <w:t xml:space="preserve">Based on what you saw and heard, what will you differently tomorrow about </w:t>
      </w:r>
      <w:r>
        <w:rPr>
          <w:b/>
        </w:rPr>
        <w:tab/>
        <w:t>classroom management?</w:t>
      </w:r>
      <w:r w:rsidR="00A74FD6">
        <w:rPr>
          <w:b/>
        </w:rPr>
        <w:t xml:space="preserve">  </w:t>
      </w:r>
      <w:r w:rsidR="00A74FD6" w:rsidRPr="00A74FD6">
        <w:rPr>
          <w:b/>
          <w:color w:val="FF0000"/>
        </w:rPr>
        <w:t>(ie.  The next time I teach this activity, I will check for understanding before handing out the maps and green pens because I discovered that several students were not listening to my instructions.  They did not know what to do so they were bothering their neighbors or</w:t>
      </w:r>
      <w:r w:rsidR="00A74FD6">
        <w:rPr>
          <w:b/>
          <w:color w:val="FF0000"/>
        </w:rPr>
        <w:t xml:space="preserve"> disrupting the class when they should have been completing the assignment.  </w:t>
      </w:r>
      <w:r w:rsidR="00A74FD6" w:rsidRPr="00A74FD6">
        <w:rPr>
          <w:b/>
          <w:color w:val="FF0000"/>
          <w:u w:val="single"/>
        </w:rPr>
        <w:t>Or</w:t>
      </w:r>
      <w:r w:rsidR="00A74FD6">
        <w:rPr>
          <w:b/>
          <w:color w:val="FF0000"/>
        </w:rPr>
        <w:t>.</w:t>
      </w:r>
      <w:r w:rsidR="00A74FD6" w:rsidRPr="00A74FD6">
        <w:rPr>
          <w:b/>
          <w:color w:val="FF0000"/>
        </w:rPr>
        <w:t xml:space="preserve"> </w:t>
      </w:r>
      <w:r w:rsidR="00A74FD6">
        <w:rPr>
          <w:b/>
          <w:color w:val="FF0000"/>
        </w:rPr>
        <w:t xml:space="preserve"> The next time I teach this lesson I will be sure to use more proximity control because several students were off task.)</w:t>
      </w:r>
    </w:p>
    <w:p w:rsidR="00A53497" w:rsidRDefault="00A53497"/>
    <w:sectPr w:rsidR="00A53497" w:rsidSect="008B031A">
      <w:footerReference w:type="default" r:id="rId6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D7" w:rsidRDefault="008449D7" w:rsidP="00A74FD6">
      <w:r>
        <w:separator/>
      </w:r>
    </w:p>
  </w:endnote>
  <w:endnote w:type="continuationSeparator" w:id="0">
    <w:p w:rsidR="008449D7" w:rsidRDefault="008449D7" w:rsidP="00A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32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FD6" w:rsidRDefault="00A7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FD6" w:rsidRDefault="00A74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D7" w:rsidRDefault="008449D7" w:rsidP="00A74FD6">
      <w:r>
        <w:separator/>
      </w:r>
    </w:p>
  </w:footnote>
  <w:footnote w:type="continuationSeparator" w:id="0">
    <w:p w:rsidR="008449D7" w:rsidRDefault="008449D7" w:rsidP="00A7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B"/>
    <w:rsid w:val="000007E9"/>
    <w:rsid w:val="00137BE0"/>
    <w:rsid w:val="001744D9"/>
    <w:rsid w:val="001E77BF"/>
    <w:rsid w:val="00226831"/>
    <w:rsid w:val="003C14C3"/>
    <w:rsid w:val="004F0E99"/>
    <w:rsid w:val="005D68FB"/>
    <w:rsid w:val="008449D7"/>
    <w:rsid w:val="00880ABB"/>
    <w:rsid w:val="008B031A"/>
    <w:rsid w:val="009F301E"/>
    <w:rsid w:val="00A53497"/>
    <w:rsid w:val="00A71C4F"/>
    <w:rsid w:val="00A74FD6"/>
    <w:rsid w:val="00C002BB"/>
    <w:rsid w:val="00C44346"/>
    <w:rsid w:val="00DB2F0B"/>
    <w:rsid w:val="00F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5DB881-5F93-438F-8107-01931D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leds\AppData\Local\Temp\Basic%20MWSU%20lesson%20plan%20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MWSU lesson plan format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Anything in red is for your information only and does NOT go on your lesson plan</vt:lpstr>
    </vt:vector>
  </TitlesOfParts>
  <Company>MWSU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Anything in red is for your information only and does NOT go on your lesson plan</dc:title>
  <dc:subject/>
  <dc:creator>Debby Irvine</dc:creator>
  <cp:keywords/>
  <dc:description/>
  <cp:lastModifiedBy>Debby Irvine</cp:lastModifiedBy>
  <cp:revision>2</cp:revision>
  <dcterms:created xsi:type="dcterms:W3CDTF">2015-03-04T17:56:00Z</dcterms:created>
  <dcterms:modified xsi:type="dcterms:W3CDTF">2015-03-04T17:56:00Z</dcterms:modified>
</cp:coreProperties>
</file>